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820" w:bottom="280" w:left="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787" w:right="0"/>
        <w:jc w:val="left"/>
      </w:pPr>
      <w:r>
        <w:rPr/>
        <w:pict>
          <v:group style="position:absolute;margin-left:0pt;margin-top:-75.705116pt;width:5.05pt;height:470.25pt;mso-position-horizontal-relative:page;mso-position-vertical-relative:paragraph;z-index:0" coordorigin="0,-1514" coordsize="101,9405">
            <v:shape style="position:absolute;left:0;top:3894;width:79;height:1598" type="#_x0000_t75" stroked="false">
              <v:imagedata r:id="rId5" o:title=""/>
            </v:shape>
            <v:group style="position:absolute;left:32;top:-1503;width:2;height:5331" coordorigin="32,-1503" coordsize="2,5331">
              <v:shape style="position:absolute;left:32;top:-1503;width:2;height:5331" coordorigin="32,-1503" coordsize="0,5331" path="m32,3827l32,-1503e" filled="false" stroked="true" strokeweight="1.07243pt" strokecolor="#000000">
                <v:path arrowok="t"/>
              </v:shape>
              <v:shape style="position:absolute;left:14;top:6853;width:86;height:1037" type="#_x0000_t75" stroked="false">
                <v:imagedata r:id="rId6" o:title=""/>
              </v:shape>
            </v:group>
            <v:group style="position:absolute;left:61;top:5489;width:2;height:1433" coordorigin="61,5489" coordsize="2,1433">
              <v:shape style="position:absolute;left:61;top:5489;width:2;height:1433" coordorigin="61,5489" coordsize="0,1433" path="m61,6922l61,5489e" filled="false" stroked="true" strokeweight="1.429907pt" strokecolor="#000000">
                <v:path arrowok="t"/>
              </v:shape>
            </v:group>
            <w10:wrap type="none"/>
          </v:group>
        </w:pict>
      </w:r>
      <w:r>
        <w:rPr>
          <w:color w:val="464646"/>
          <w:w w:val="110"/>
        </w:rPr>
        <w:t>Regular</w:t>
      </w:r>
      <w:r>
        <w:rPr>
          <w:color w:val="464646"/>
          <w:spacing w:val="-11"/>
          <w:w w:val="110"/>
        </w:rPr>
        <w:t> </w:t>
      </w:r>
      <w:r>
        <w:rPr>
          <w:color w:val="565656"/>
          <w:w w:val="110"/>
        </w:rPr>
        <w:t>Meeting</w:t>
      </w:r>
      <w:r>
        <w:rPr/>
      </w:r>
    </w:p>
    <w:p>
      <w:pPr>
        <w:pStyle w:val="BodyText"/>
        <w:spacing w:line="246" w:lineRule="auto" w:before="78"/>
        <w:ind w:left="1507" w:right="3651"/>
        <w:jc w:val="center"/>
      </w:pPr>
      <w:r>
        <w:rPr/>
        <w:br w:type="column"/>
      </w:r>
      <w:r>
        <w:rPr>
          <w:color w:val="757575"/>
          <w:spacing w:val="2"/>
        </w:rPr>
        <w:t>SKY</w:t>
      </w:r>
      <w:r>
        <w:rPr>
          <w:color w:val="565656"/>
          <w:spacing w:val="3"/>
        </w:rPr>
        <w:t>K</w:t>
      </w:r>
      <w:r>
        <w:rPr>
          <w:color w:val="757575"/>
          <w:spacing w:val="2"/>
        </w:rPr>
        <w:t>OM</w:t>
      </w:r>
      <w:r>
        <w:rPr>
          <w:color w:val="757575"/>
          <w:spacing w:val="-22"/>
        </w:rPr>
        <w:t> </w:t>
      </w:r>
      <w:r>
        <w:rPr>
          <w:color w:val="565656"/>
          <w:w w:val="95"/>
        </w:rPr>
        <w:t>I</w:t>
      </w:r>
      <w:r>
        <w:rPr>
          <w:color w:val="565656"/>
          <w:spacing w:val="-19"/>
          <w:w w:val="95"/>
        </w:rPr>
        <w:t> </w:t>
      </w:r>
      <w:r>
        <w:rPr>
          <w:color w:val="757575"/>
        </w:rPr>
        <w:t>S</w:t>
      </w:r>
      <w:r>
        <w:rPr>
          <w:color w:val="565656"/>
          <w:spacing w:val="1"/>
        </w:rPr>
        <w:t>H</w:t>
      </w:r>
      <w:r>
        <w:rPr>
          <w:color w:val="565656"/>
          <w:spacing w:val="17"/>
        </w:rPr>
        <w:t> </w:t>
      </w:r>
      <w:r>
        <w:rPr>
          <w:color w:val="757575"/>
        </w:rPr>
        <w:t>SC</w:t>
      </w:r>
      <w:r>
        <w:rPr>
          <w:color w:val="565656"/>
        </w:rPr>
        <w:t>HO</w:t>
      </w:r>
      <w:r>
        <w:rPr>
          <w:color w:val="757575"/>
        </w:rPr>
        <w:t>OL</w:t>
      </w:r>
      <w:r>
        <w:rPr>
          <w:color w:val="757575"/>
          <w:spacing w:val="2"/>
        </w:rPr>
        <w:t> </w:t>
      </w:r>
      <w:r>
        <w:rPr>
          <w:color w:val="646464"/>
        </w:rPr>
        <w:t>DISTR</w:t>
      </w:r>
      <w:r>
        <w:rPr>
          <w:color w:val="646464"/>
          <w:spacing w:val="-8"/>
        </w:rPr>
        <w:t> </w:t>
      </w:r>
      <w:r>
        <w:rPr>
          <w:color w:val="464646"/>
          <w:spacing w:val="5"/>
        </w:rPr>
        <w:t>I</w:t>
      </w:r>
      <w:r>
        <w:rPr>
          <w:color w:val="757575"/>
          <w:spacing w:val="2"/>
        </w:rPr>
        <w:t>CT</w:t>
      </w:r>
      <w:r>
        <w:rPr>
          <w:color w:val="757575"/>
          <w:spacing w:val="-13"/>
        </w:rPr>
        <w:t> </w:t>
      </w:r>
      <w:r>
        <w:rPr>
          <w:color w:val="757575"/>
        </w:rPr>
        <w:t>#404</w:t>
      </w:r>
      <w:r>
        <w:rPr>
          <w:color w:val="757575"/>
          <w:spacing w:val="24"/>
          <w:w w:val="104"/>
        </w:rPr>
        <w:t> </w:t>
      </w:r>
      <w:r>
        <w:rPr>
          <w:color w:val="757575"/>
        </w:rPr>
        <w:t>June</w:t>
      </w:r>
      <w:r>
        <w:rPr>
          <w:color w:val="757575"/>
          <w:spacing w:val="39"/>
        </w:rPr>
        <w:t> </w:t>
      </w:r>
      <w:r>
        <w:rPr>
          <w:color w:val="646464"/>
          <w:spacing w:val="-4"/>
        </w:rPr>
        <w:t>14</w:t>
      </w:r>
      <w:r>
        <w:rPr>
          <w:color w:val="878787"/>
          <w:spacing w:val="-3"/>
        </w:rPr>
        <w:t>,</w:t>
      </w:r>
      <w:r>
        <w:rPr>
          <w:color w:val="878787"/>
          <w:spacing w:val="3"/>
        </w:rPr>
        <w:t> </w:t>
      </w:r>
      <w:r>
        <w:rPr>
          <w:color w:val="646464"/>
        </w:rPr>
        <w:t>2018</w:t>
      </w:r>
      <w:r>
        <w:rPr>
          <w:color w:val="646464"/>
          <w:spacing w:val="19"/>
        </w:rPr>
        <w:t> </w:t>
      </w:r>
      <w:r>
        <w:rPr>
          <w:color w:val="757575"/>
        </w:rPr>
        <w:t>6:30</w:t>
      </w:r>
      <w:r>
        <w:rPr>
          <w:color w:val="757575"/>
          <w:spacing w:val="5"/>
        </w:rPr>
        <w:t> </w:t>
      </w:r>
      <w:r>
        <w:rPr>
          <w:color w:val="757575"/>
        </w:rPr>
        <w:t>p.m.</w:t>
      </w:r>
      <w:r>
        <w:rPr/>
      </w:r>
    </w:p>
    <w:p>
      <w:pPr>
        <w:pStyle w:val="BodyText"/>
        <w:spacing w:line="250" w:lineRule="auto"/>
        <w:ind w:left="1929" w:right="4066" w:firstLine="536"/>
        <w:jc w:val="left"/>
      </w:pPr>
      <w:r>
        <w:rPr>
          <w:color w:val="646464"/>
        </w:rPr>
        <w:t>Regular</w:t>
      </w:r>
      <w:r>
        <w:rPr>
          <w:color w:val="646464"/>
          <w:spacing w:val="32"/>
        </w:rPr>
        <w:t> </w:t>
      </w:r>
      <w:r>
        <w:rPr>
          <w:color w:val="757575"/>
        </w:rPr>
        <w:t>Meeting</w:t>
      </w:r>
      <w:r>
        <w:rPr>
          <w:color w:val="757575"/>
          <w:w w:val="102"/>
        </w:rPr>
        <w:t> </w:t>
      </w:r>
      <w:r>
        <w:rPr>
          <w:color w:val="757575"/>
        </w:rPr>
        <w:t>Skykomish</w:t>
      </w:r>
      <w:r>
        <w:rPr>
          <w:color w:val="757575"/>
          <w:spacing w:val="34"/>
        </w:rPr>
        <w:t> </w:t>
      </w:r>
      <w:r>
        <w:rPr>
          <w:color w:val="878787"/>
          <w:spacing w:val="2"/>
        </w:rPr>
        <w:t>Commu</w:t>
      </w:r>
      <w:r>
        <w:rPr>
          <w:color w:val="646464"/>
          <w:spacing w:val="3"/>
        </w:rPr>
        <w:t>n</w:t>
      </w:r>
      <w:r>
        <w:rPr>
          <w:color w:val="878787"/>
          <w:spacing w:val="3"/>
        </w:rPr>
        <w:t>ity</w:t>
      </w:r>
      <w:r>
        <w:rPr>
          <w:color w:val="878787"/>
          <w:spacing w:val="15"/>
        </w:rPr>
        <w:t> </w:t>
      </w:r>
      <w:r>
        <w:rPr>
          <w:color w:val="878787"/>
        </w:rPr>
        <w:t>Center</w:t>
      </w:r>
      <w:r>
        <w:rPr>
          <w:color w:val="878787"/>
          <w:spacing w:val="27"/>
          <w:w w:val="104"/>
        </w:rPr>
        <w:t> </w:t>
      </w:r>
      <w:r>
        <w:rPr>
          <w:color w:val="757575"/>
        </w:rPr>
        <w:t>SCHOOL</w:t>
      </w:r>
      <w:r>
        <w:rPr>
          <w:color w:val="757575"/>
          <w:spacing w:val="29"/>
        </w:rPr>
        <w:t> </w:t>
      </w:r>
      <w:r>
        <w:rPr>
          <w:color w:val="646464"/>
        </w:rPr>
        <w:t>BOARD</w:t>
      </w:r>
      <w:r>
        <w:rPr>
          <w:color w:val="646464"/>
          <w:spacing w:val="21"/>
        </w:rPr>
        <w:t> </w:t>
      </w:r>
      <w:r>
        <w:rPr>
          <w:color w:val="646464"/>
        </w:rPr>
        <w:t>MEETING</w:t>
      </w:r>
      <w:r>
        <w:rPr/>
      </w:r>
    </w:p>
    <w:p>
      <w:pPr>
        <w:pStyle w:val="BodyText"/>
        <w:spacing w:line="240" w:lineRule="auto" w:before="4"/>
        <w:ind w:left="0" w:right="2117"/>
        <w:jc w:val="center"/>
      </w:pPr>
      <w:r>
        <w:rPr>
          <w:color w:val="646464"/>
          <w:spacing w:val="1"/>
          <w:w w:val="105"/>
        </w:rPr>
        <w:t>MrNUTE</w:t>
      </w:r>
      <w:r>
        <w:rPr>
          <w:color w:val="878787"/>
          <w:w w:val="105"/>
        </w:rPr>
        <w:t>S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820" w:bottom="280" w:left="0" w:right="940"/>
          <w:cols w:num="2" w:equalWidth="0">
            <w:col w:w="3050" w:space="40"/>
            <w:col w:w="8210"/>
          </w:cols>
        </w:sectPr>
      </w:pPr>
    </w:p>
    <w:p>
      <w:pPr>
        <w:pStyle w:val="BodyText"/>
        <w:numPr>
          <w:ilvl w:val="0"/>
          <w:numId w:val="1"/>
        </w:numPr>
        <w:tabs>
          <w:tab w:pos="1774" w:val="left" w:leader="none"/>
        </w:tabs>
        <w:spacing w:line="240" w:lineRule="auto" w:before="8" w:after="0"/>
        <w:ind w:left="1773" w:right="0" w:hanging="351"/>
        <w:jc w:val="left"/>
      </w:pPr>
      <w:r>
        <w:rPr/>
        <w:pict>
          <v:group style="position:absolute;margin-left:4.468458pt;margin-top:630.447815pt;width:.1pt;height:96pt;mso-position-horizontal-relative:page;mso-position-vertical-relative:page;z-index:1048" coordorigin="89,12609" coordsize="2,1920">
            <v:shape style="position:absolute;left:89;top:12609;width:2;height:1920" coordorigin="89,12609" coordsize="0,1920" path="m89,14529l89,12609e" filled="false" stroked="true" strokeweight="1.429907pt" strokecolor="#000000">
              <v:path arrowok="t"/>
            </v:shape>
            <w10:wrap type="none"/>
          </v:group>
        </w:pict>
      </w:r>
      <w:r>
        <w:rPr>
          <w:color w:val="646464"/>
          <w:w w:val="115"/>
        </w:rPr>
        <w:t>CA</w:t>
      </w:r>
      <w:r>
        <w:rPr>
          <w:color w:val="646464"/>
          <w:spacing w:val="-30"/>
          <w:w w:val="115"/>
        </w:rPr>
        <w:t> </w:t>
      </w:r>
      <w:r>
        <w:rPr>
          <w:color w:val="646464"/>
          <w:spacing w:val="4"/>
          <w:w w:val="115"/>
        </w:rPr>
        <w:t>L</w:t>
      </w:r>
      <w:r>
        <w:rPr>
          <w:color w:val="464646"/>
          <w:spacing w:val="4"/>
          <w:w w:val="115"/>
        </w:rPr>
        <w:t>L</w:t>
      </w:r>
      <w:r>
        <w:rPr>
          <w:color w:val="464646"/>
          <w:spacing w:val="-14"/>
          <w:w w:val="115"/>
        </w:rPr>
        <w:t> </w:t>
      </w:r>
      <w:r>
        <w:rPr>
          <w:color w:val="565656"/>
          <w:w w:val="115"/>
        </w:rPr>
        <w:t>TO</w:t>
      </w:r>
      <w:r>
        <w:rPr>
          <w:color w:val="565656"/>
          <w:spacing w:val="-17"/>
          <w:w w:val="115"/>
        </w:rPr>
        <w:t> </w:t>
      </w:r>
      <w:r>
        <w:rPr>
          <w:color w:val="565656"/>
          <w:w w:val="115"/>
        </w:rPr>
        <w:t>ORDER: </w:t>
      </w:r>
      <w:r>
        <w:rPr>
          <w:color w:val="646464"/>
          <w:w w:val="115"/>
        </w:rPr>
        <w:t>The</w:t>
      </w:r>
      <w:r>
        <w:rPr>
          <w:color w:val="646464"/>
          <w:spacing w:val="-3"/>
          <w:w w:val="115"/>
        </w:rPr>
        <w:t> </w:t>
      </w:r>
      <w:r>
        <w:rPr>
          <w:color w:val="646464"/>
          <w:w w:val="115"/>
        </w:rPr>
        <w:t>meeting</w:t>
      </w:r>
      <w:r>
        <w:rPr>
          <w:color w:val="646464"/>
          <w:spacing w:val="-3"/>
          <w:w w:val="115"/>
        </w:rPr>
        <w:t> </w:t>
      </w:r>
      <w:r>
        <w:rPr>
          <w:color w:val="646464"/>
          <w:w w:val="115"/>
        </w:rPr>
        <w:t>was</w:t>
      </w:r>
      <w:r>
        <w:rPr>
          <w:color w:val="646464"/>
          <w:spacing w:val="40"/>
          <w:w w:val="115"/>
        </w:rPr>
        <w:t> </w:t>
      </w:r>
      <w:r>
        <w:rPr>
          <w:color w:val="646464"/>
          <w:w w:val="115"/>
        </w:rPr>
        <w:t>called</w:t>
      </w:r>
      <w:r>
        <w:rPr>
          <w:color w:val="646464"/>
          <w:spacing w:val="1"/>
          <w:w w:val="115"/>
        </w:rPr>
        <w:t> </w:t>
      </w:r>
      <w:r>
        <w:rPr>
          <w:color w:val="646464"/>
          <w:w w:val="115"/>
        </w:rPr>
        <w:t>to</w:t>
      </w:r>
      <w:r>
        <w:rPr>
          <w:color w:val="646464"/>
          <w:spacing w:val="-8"/>
          <w:w w:val="115"/>
        </w:rPr>
        <w:t> </w:t>
      </w:r>
      <w:r>
        <w:rPr>
          <w:color w:val="757575"/>
          <w:w w:val="115"/>
        </w:rPr>
        <w:t>order</w:t>
      </w:r>
      <w:r>
        <w:rPr>
          <w:color w:val="757575"/>
          <w:spacing w:val="-13"/>
          <w:w w:val="115"/>
        </w:rPr>
        <w:t> </w:t>
      </w:r>
      <w:r>
        <w:rPr>
          <w:color w:val="646464"/>
          <w:w w:val="115"/>
        </w:rPr>
        <w:t>at</w:t>
      </w:r>
      <w:r>
        <w:rPr>
          <w:color w:val="646464"/>
          <w:spacing w:val="-12"/>
          <w:w w:val="115"/>
        </w:rPr>
        <w:t> </w:t>
      </w:r>
      <w:r>
        <w:rPr>
          <w:color w:val="646464"/>
          <w:w w:val="115"/>
          <w:sz w:val="19"/>
        </w:rPr>
        <w:t>6:32</w:t>
      </w:r>
      <w:r>
        <w:rPr>
          <w:color w:val="646464"/>
          <w:spacing w:val="-12"/>
          <w:w w:val="115"/>
          <w:sz w:val="19"/>
        </w:rPr>
        <w:t> </w:t>
      </w:r>
      <w:r>
        <w:rPr>
          <w:color w:val="646464"/>
          <w:spacing w:val="-5"/>
          <w:w w:val="115"/>
        </w:rPr>
        <w:t>p</w:t>
      </w:r>
      <w:r>
        <w:rPr>
          <w:color w:val="878787"/>
          <w:spacing w:val="-3"/>
          <w:w w:val="115"/>
        </w:rPr>
        <w:t>.</w:t>
      </w:r>
      <w:r>
        <w:rPr>
          <w:color w:val="646464"/>
          <w:spacing w:val="-5"/>
          <w:w w:val="115"/>
        </w:rPr>
        <w:t>m.</w:t>
      </w:r>
      <w:r>
        <w:rPr>
          <w:color w:val="646464"/>
          <w:spacing w:val="-1"/>
          <w:w w:val="115"/>
        </w:rPr>
        <w:t> </w:t>
      </w:r>
      <w:r>
        <w:rPr>
          <w:color w:val="646464"/>
          <w:w w:val="115"/>
        </w:rPr>
        <w:t>followed</w:t>
      </w:r>
      <w:r>
        <w:rPr>
          <w:color w:val="646464"/>
          <w:spacing w:val="7"/>
          <w:w w:val="115"/>
        </w:rPr>
        <w:t> </w:t>
      </w:r>
      <w:r>
        <w:rPr>
          <w:color w:val="646464"/>
          <w:w w:val="115"/>
          <w:sz w:val="19"/>
        </w:rPr>
        <w:t>by</w:t>
      </w:r>
      <w:r>
        <w:rPr>
          <w:color w:val="646464"/>
          <w:spacing w:val="-12"/>
          <w:w w:val="115"/>
          <w:sz w:val="19"/>
        </w:rPr>
        <w:t> </w:t>
      </w:r>
      <w:r>
        <w:rPr>
          <w:color w:val="646464"/>
          <w:w w:val="115"/>
        </w:rPr>
        <w:t>the</w:t>
      </w:r>
      <w:r>
        <w:rPr>
          <w:color w:val="646464"/>
          <w:spacing w:val="-5"/>
          <w:w w:val="115"/>
        </w:rPr>
        <w:t> </w:t>
      </w:r>
      <w:r>
        <w:rPr>
          <w:color w:val="646464"/>
          <w:w w:val="115"/>
        </w:rPr>
        <w:t>Pledge</w:t>
      </w:r>
      <w:r>
        <w:rPr>
          <w:color w:val="646464"/>
          <w:spacing w:val="-2"/>
          <w:w w:val="115"/>
        </w:rPr>
        <w:t> </w:t>
      </w:r>
      <w:r>
        <w:rPr>
          <w:color w:val="757575"/>
          <w:w w:val="115"/>
        </w:rPr>
        <w:t>of</w:t>
      </w:r>
      <w:r>
        <w:rPr>
          <w:color w:val="757575"/>
          <w:spacing w:val="-11"/>
          <w:w w:val="115"/>
        </w:rPr>
        <w:t> </w:t>
      </w:r>
      <w:r>
        <w:rPr>
          <w:color w:val="565656"/>
          <w:w w:val="115"/>
        </w:rPr>
        <w:t>Alle</w:t>
      </w:r>
      <w:r>
        <w:rPr>
          <w:color w:val="757575"/>
          <w:w w:val="115"/>
        </w:rPr>
        <w:t>g</w:t>
      </w:r>
      <w:r>
        <w:rPr>
          <w:color w:val="464646"/>
          <w:w w:val="115"/>
        </w:rPr>
        <w:t>i</w:t>
      </w:r>
      <w:r>
        <w:rPr>
          <w:color w:val="646464"/>
          <w:w w:val="115"/>
        </w:rPr>
        <w:t>ance.</w:t>
      </w:r>
      <w:r>
        <w:rPr/>
      </w:r>
    </w:p>
    <w:p>
      <w:pPr>
        <w:pStyle w:val="BodyText"/>
        <w:numPr>
          <w:ilvl w:val="0"/>
          <w:numId w:val="1"/>
        </w:numPr>
        <w:tabs>
          <w:tab w:pos="1788" w:val="left" w:leader="none"/>
        </w:tabs>
        <w:spacing w:line="246" w:lineRule="auto" w:before="29" w:after="0"/>
        <w:ind w:left="1773" w:right="195" w:hanging="351"/>
        <w:jc w:val="left"/>
      </w:pPr>
      <w:r>
        <w:rPr>
          <w:color w:val="464646"/>
          <w:spacing w:val="4"/>
          <w:w w:val="105"/>
        </w:rPr>
        <w:t>RO</w:t>
      </w:r>
      <w:r>
        <w:rPr>
          <w:color w:val="646464"/>
          <w:spacing w:val="3"/>
          <w:w w:val="105"/>
        </w:rPr>
        <w:t>LL</w:t>
      </w:r>
      <w:r>
        <w:rPr>
          <w:color w:val="646464"/>
          <w:spacing w:val="-2"/>
          <w:w w:val="105"/>
        </w:rPr>
        <w:t> </w:t>
      </w:r>
      <w:r>
        <w:rPr>
          <w:color w:val="646464"/>
          <w:w w:val="105"/>
        </w:rPr>
        <w:t>CALL:</w:t>
      </w:r>
      <w:r>
        <w:rPr>
          <w:color w:val="646464"/>
          <w:spacing w:val="35"/>
          <w:w w:val="105"/>
        </w:rPr>
        <w:t> </w:t>
      </w:r>
      <w:r>
        <w:rPr>
          <w:color w:val="757575"/>
          <w:w w:val="105"/>
        </w:rPr>
        <w:t>Mr.</w:t>
      </w:r>
      <w:r>
        <w:rPr>
          <w:color w:val="757575"/>
          <w:spacing w:val="-2"/>
          <w:w w:val="105"/>
        </w:rPr>
        <w:t> </w:t>
      </w:r>
      <w:r>
        <w:rPr>
          <w:color w:val="646464"/>
          <w:spacing w:val="1"/>
          <w:w w:val="105"/>
        </w:rPr>
        <w:t>Robinson-Ch</w:t>
      </w:r>
      <w:r>
        <w:rPr>
          <w:color w:val="878787"/>
          <w:w w:val="105"/>
        </w:rPr>
        <w:t>a</w:t>
      </w:r>
      <w:r>
        <w:rPr>
          <w:color w:val="646464"/>
          <w:spacing w:val="1"/>
          <w:w w:val="105"/>
        </w:rPr>
        <w:t>ir</w:t>
      </w:r>
      <w:r>
        <w:rPr>
          <w:color w:val="878787"/>
          <w:w w:val="105"/>
        </w:rPr>
        <w:t>,</w:t>
      </w:r>
      <w:r>
        <w:rPr>
          <w:color w:val="878787"/>
          <w:spacing w:val="-19"/>
          <w:w w:val="105"/>
        </w:rPr>
        <w:t> </w:t>
      </w:r>
      <w:r>
        <w:rPr>
          <w:color w:val="757575"/>
          <w:w w:val="105"/>
        </w:rPr>
        <w:t>Mr.</w:t>
      </w:r>
      <w:r>
        <w:rPr>
          <w:color w:val="757575"/>
          <w:spacing w:val="4"/>
          <w:w w:val="105"/>
        </w:rPr>
        <w:t> </w:t>
      </w:r>
      <w:r>
        <w:rPr>
          <w:color w:val="646464"/>
          <w:w w:val="105"/>
        </w:rPr>
        <w:t>Woodford-Vice</w:t>
      </w:r>
      <w:r>
        <w:rPr>
          <w:color w:val="646464"/>
          <w:spacing w:val="4"/>
          <w:w w:val="105"/>
        </w:rPr>
        <w:t> </w:t>
      </w:r>
      <w:r>
        <w:rPr>
          <w:color w:val="878787"/>
          <w:spacing w:val="1"/>
          <w:w w:val="105"/>
        </w:rPr>
        <w:t>Chai</w:t>
      </w:r>
      <w:r>
        <w:rPr>
          <w:color w:val="646464"/>
          <w:spacing w:val="1"/>
          <w:w w:val="105"/>
        </w:rPr>
        <w:t>r</w:t>
      </w:r>
      <w:r>
        <w:rPr>
          <w:color w:val="878787"/>
          <w:w w:val="105"/>
        </w:rPr>
        <w:t>,</w:t>
      </w:r>
      <w:r>
        <w:rPr>
          <w:color w:val="878787"/>
          <w:spacing w:val="-15"/>
          <w:w w:val="105"/>
        </w:rPr>
        <w:t> </w:t>
      </w:r>
      <w:r>
        <w:rPr>
          <w:color w:val="757575"/>
          <w:spacing w:val="-2"/>
          <w:w w:val="105"/>
        </w:rPr>
        <w:t>Mrs.</w:t>
      </w:r>
      <w:r>
        <w:rPr>
          <w:color w:val="757575"/>
          <w:spacing w:val="-17"/>
          <w:w w:val="105"/>
        </w:rPr>
        <w:t> </w:t>
      </w:r>
      <w:r>
        <w:rPr>
          <w:color w:val="646464"/>
          <w:w w:val="105"/>
        </w:rPr>
        <w:t>Luker.</w:t>
      </w:r>
      <w:r>
        <w:rPr>
          <w:color w:val="646464"/>
          <w:spacing w:val="-3"/>
          <w:w w:val="105"/>
        </w:rPr>
        <w:t> </w:t>
      </w:r>
      <w:r>
        <w:rPr>
          <w:color w:val="646464"/>
          <w:spacing w:val="3"/>
          <w:w w:val="105"/>
        </w:rPr>
        <w:t>Mr</w:t>
      </w:r>
      <w:r>
        <w:rPr>
          <w:color w:val="878787"/>
          <w:spacing w:val="2"/>
          <w:w w:val="105"/>
        </w:rPr>
        <w:t>.</w:t>
      </w:r>
      <w:r>
        <w:rPr>
          <w:color w:val="878787"/>
          <w:spacing w:val="-16"/>
          <w:w w:val="105"/>
        </w:rPr>
        <w:t> </w:t>
      </w:r>
      <w:r>
        <w:rPr>
          <w:color w:val="757575"/>
          <w:w w:val="105"/>
        </w:rPr>
        <w:t>Brown</w:t>
      </w:r>
      <w:r>
        <w:rPr>
          <w:color w:val="757575"/>
          <w:spacing w:val="-1"/>
          <w:w w:val="105"/>
        </w:rPr>
        <w:t> </w:t>
      </w:r>
      <w:r>
        <w:rPr>
          <w:color w:val="757575"/>
          <w:w w:val="105"/>
        </w:rPr>
        <w:t>and</w:t>
      </w:r>
      <w:r>
        <w:rPr>
          <w:color w:val="757575"/>
          <w:spacing w:val="35"/>
          <w:w w:val="105"/>
        </w:rPr>
        <w:t> </w:t>
      </w:r>
      <w:r>
        <w:rPr>
          <w:color w:val="757575"/>
          <w:w w:val="105"/>
        </w:rPr>
        <w:t>Student</w:t>
      </w:r>
      <w:r>
        <w:rPr>
          <w:color w:val="757575"/>
          <w:spacing w:val="2"/>
          <w:w w:val="105"/>
        </w:rPr>
        <w:t> </w:t>
      </w:r>
      <w:r>
        <w:rPr>
          <w:color w:val="646464"/>
          <w:w w:val="105"/>
        </w:rPr>
        <w:t>Representative</w:t>
      </w:r>
      <w:r>
        <w:rPr>
          <w:color w:val="646464"/>
          <w:spacing w:val="4"/>
          <w:w w:val="105"/>
        </w:rPr>
        <w:t> </w:t>
      </w:r>
      <w:r>
        <w:rPr>
          <w:color w:val="646464"/>
          <w:spacing w:val="1"/>
          <w:w w:val="105"/>
        </w:rPr>
        <w:t>M</w:t>
      </w:r>
      <w:r>
        <w:rPr>
          <w:color w:val="878787"/>
          <w:w w:val="105"/>
        </w:rPr>
        <w:t>s.</w:t>
      </w:r>
      <w:r>
        <w:rPr>
          <w:color w:val="878787"/>
          <w:spacing w:val="-4"/>
          <w:w w:val="105"/>
        </w:rPr>
        <w:t> </w:t>
      </w:r>
      <w:r>
        <w:rPr>
          <w:color w:val="565656"/>
          <w:spacing w:val="1"/>
          <w:w w:val="105"/>
        </w:rPr>
        <w:t>H</w:t>
      </w:r>
      <w:r>
        <w:rPr>
          <w:color w:val="757575"/>
          <w:spacing w:val="1"/>
          <w:w w:val="105"/>
        </w:rPr>
        <w:t>annah</w:t>
      </w:r>
      <w:r>
        <w:rPr>
          <w:color w:val="757575"/>
          <w:spacing w:val="50"/>
          <w:w w:val="101"/>
        </w:rPr>
        <w:t> </w:t>
      </w:r>
      <w:r>
        <w:rPr>
          <w:color w:val="646464"/>
          <w:spacing w:val="1"/>
          <w:w w:val="105"/>
        </w:rPr>
        <w:t>Ja</w:t>
      </w:r>
      <w:r>
        <w:rPr>
          <w:color w:val="878787"/>
          <w:spacing w:val="1"/>
          <w:w w:val="105"/>
        </w:rPr>
        <w:t>y.</w:t>
      </w:r>
      <w:r>
        <w:rPr>
          <w:color w:val="878787"/>
          <w:spacing w:val="-8"/>
          <w:w w:val="105"/>
        </w:rPr>
        <w:t> </w:t>
      </w:r>
      <w:r>
        <w:rPr>
          <w:color w:val="757575"/>
          <w:w w:val="105"/>
        </w:rPr>
        <w:t>Mrs.</w:t>
      </w:r>
      <w:r>
        <w:rPr>
          <w:color w:val="757575"/>
          <w:spacing w:val="-5"/>
          <w:w w:val="105"/>
        </w:rPr>
        <w:t> </w:t>
      </w:r>
      <w:r>
        <w:rPr>
          <w:color w:val="757575"/>
          <w:w w:val="105"/>
        </w:rPr>
        <w:t>Ebum</w:t>
      </w:r>
      <w:r>
        <w:rPr>
          <w:color w:val="757575"/>
          <w:spacing w:val="-7"/>
          <w:w w:val="105"/>
        </w:rPr>
        <w:t> </w:t>
      </w:r>
      <w:r>
        <w:rPr>
          <w:color w:val="757575"/>
          <w:w w:val="105"/>
        </w:rPr>
        <w:t>excused</w:t>
      </w:r>
      <w:r>
        <w:rPr>
          <w:color w:val="757575"/>
          <w:spacing w:val="-3"/>
          <w:w w:val="105"/>
        </w:rPr>
        <w:t> </w:t>
      </w:r>
      <w:r>
        <w:rPr>
          <w:color w:val="646464"/>
          <w:spacing w:val="4"/>
          <w:w w:val="105"/>
        </w:rPr>
        <w:t>he</w:t>
      </w:r>
      <w:r>
        <w:rPr>
          <w:color w:val="878787"/>
          <w:spacing w:val="4"/>
          <w:w w:val="105"/>
        </w:rPr>
        <w:t>rse</w:t>
      </w:r>
      <w:r>
        <w:rPr>
          <w:color w:val="565656"/>
          <w:spacing w:val="5"/>
          <w:w w:val="105"/>
        </w:rPr>
        <w:t>l</w:t>
      </w:r>
      <w:r>
        <w:rPr>
          <w:color w:val="757575"/>
          <w:spacing w:val="4"/>
          <w:w w:val="105"/>
        </w:rPr>
        <w:t>f</w:t>
      </w:r>
      <w:r>
        <w:rPr>
          <w:color w:val="757575"/>
          <w:spacing w:val="-21"/>
          <w:w w:val="105"/>
        </w:rPr>
        <w:t> </w:t>
      </w:r>
      <w:r>
        <w:rPr>
          <w:color w:val="757575"/>
          <w:w w:val="105"/>
        </w:rPr>
        <w:t>early.</w:t>
      </w:r>
      <w:r>
        <w:rPr/>
      </w:r>
    </w:p>
    <w:p>
      <w:pPr>
        <w:pStyle w:val="BodyText"/>
        <w:spacing w:line="240" w:lineRule="auto" w:before="17"/>
        <w:ind w:left="1780" w:right="195" w:hanging="358"/>
        <w:jc w:val="left"/>
      </w:pPr>
      <w:r>
        <w:rPr>
          <w:color w:val="646464"/>
          <w:w w:val="110"/>
          <w:sz w:val="19"/>
          <w:szCs w:val="19"/>
        </w:rPr>
        <w:t>C. </w:t>
      </w:r>
      <w:r>
        <w:rPr>
          <w:color w:val="646464"/>
          <w:spacing w:val="30"/>
          <w:w w:val="110"/>
          <w:sz w:val="19"/>
          <w:szCs w:val="19"/>
        </w:rPr>
        <w:t> </w:t>
      </w:r>
      <w:r>
        <w:rPr>
          <w:color w:val="646464"/>
          <w:spacing w:val="2"/>
          <w:w w:val="110"/>
        </w:rPr>
        <w:t>C</w:t>
      </w:r>
      <w:r>
        <w:rPr>
          <w:color w:val="464646"/>
          <w:spacing w:val="3"/>
          <w:w w:val="110"/>
        </w:rPr>
        <w:t>HA</w:t>
      </w:r>
      <w:r>
        <w:rPr>
          <w:color w:val="646464"/>
          <w:spacing w:val="3"/>
          <w:w w:val="110"/>
        </w:rPr>
        <w:t>NGES</w:t>
      </w:r>
      <w:r>
        <w:rPr>
          <w:color w:val="646464"/>
          <w:spacing w:val="4"/>
          <w:w w:val="110"/>
        </w:rPr>
        <w:t> </w:t>
      </w:r>
      <w:r>
        <w:rPr>
          <w:color w:val="565656"/>
          <w:w w:val="110"/>
        </w:rPr>
        <w:t>IN</w:t>
      </w:r>
      <w:r>
        <w:rPr>
          <w:color w:val="565656"/>
          <w:spacing w:val="-3"/>
          <w:w w:val="110"/>
        </w:rPr>
        <w:t> </w:t>
      </w:r>
      <w:r>
        <w:rPr>
          <w:color w:val="565656"/>
          <w:w w:val="110"/>
        </w:rPr>
        <w:t>AGEN</w:t>
      </w:r>
      <w:r>
        <w:rPr>
          <w:color w:val="565656"/>
          <w:spacing w:val="-19"/>
          <w:w w:val="110"/>
        </w:rPr>
        <w:t> </w:t>
      </w:r>
      <w:r>
        <w:rPr>
          <w:color w:val="565656"/>
          <w:w w:val="110"/>
        </w:rPr>
        <w:t>DA:</w:t>
      </w:r>
      <w:r>
        <w:rPr>
          <w:color w:val="565656"/>
          <w:spacing w:val="34"/>
          <w:w w:val="110"/>
        </w:rPr>
        <w:t> </w:t>
      </w:r>
      <w:r>
        <w:rPr>
          <w:color w:val="565656"/>
          <w:w w:val="110"/>
        </w:rPr>
        <w:t>Add</w:t>
      </w:r>
      <w:r>
        <w:rPr>
          <w:color w:val="565656"/>
          <w:spacing w:val="15"/>
          <w:w w:val="110"/>
        </w:rPr>
        <w:t> </w:t>
      </w:r>
      <w:r>
        <w:rPr>
          <w:color w:val="565656"/>
          <w:w w:val="110"/>
        </w:rPr>
        <w:t>McGraw</w:t>
      </w:r>
      <w:r>
        <w:rPr>
          <w:color w:val="565656"/>
          <w:spacing w:val="11"/>
          <w:w w:val="110"/>
        </w:rPr>
        <w:t> </w:t>
      </w:r>
      <w:r>
        <w:rPr>
          <w:color w:val="464646"/>
          <w:w w:val="110"/>
        </w:rPr>
        <w:t>Hill</w:t>
      </w:r>
      <w:r>
        <w:rPr>
          <w:color w:val="464646"/>
          <w:spacing w:val="-3"/>
          <w:w w:val="110"/>
        </w:rPr>
        <w:t> </w:t>
      </w:r>
      <w:r>
        <w:rPr>
          <w:color w:val="565656"/>
          <w:w w:val="110"/>
        </w:rPr>
        <w:t>Quote</w:t>
      </w:r>
      <w:r>
        <w:rPr>
          <w:color w:val="565656"/>
          <w:spacing w:val="-4"/>
          <w:w w:val="110"/>
        </w:rPr>
        <w:t> </w:t>
      </w:r>
      <w:r>
        <w:rPr>
          <w:color w:val="565656"/>
          <w:w w:val="110"/>
        </w:rPr>
        <w:t>for</w:t>
      </w:r>
      <w:r>
        <w:rPr>
          <w:color w:val="565656"/>
          <w:spacing w:val="-2"/>
          <w:w w:val="110"/>
        </w:rPr>
        <w:t> </w:t>
      </w:r>
      <w:r>
        <w:rPr>
          <w:color w:val="565656"/>
          <w:w w:val="110"/>
        </w:rPr>
        <w:t>curriculu</w:t>
      </w:r>
      <w:r>
        <w:rPr>
          <w:color w:val="565656"/>
          <w:spacing w:val="-19"/>
          <w:w w:val="110"/>
        </w:rPr>
        <w:t> </w:t>
      </w:r>
      <w:r>
        <w:rPr>
          <w:color w:val="565656"/>
          <w:w w:val="110"/>
        </w:rPr>
        <w:t>m</w:t>
      </w:r>
      <w:r>
        <w:rPr>
          <w:color w:val="565656"/>
          <w:spacing w:val="5"/>
          <w:w w:val="110"/>
        </w:rPr>
        <w:t> </w:t>
      </w:r>
      <w:r>
        <w:rPr>
          <w:color w:val="565656"/>
          <w:w w:val="110"/>
        </w:rPr>
        <w:t>Mr.</w:t>
      </w:r>
      <w:r>
        <w:rPr>
          <w:color w:val="565656"/>
          <w:spacing w:val="-11"/>
          <w:w w:val="110"/>
        </w:rPr>
        <w:t> </w:t>
      </w:r>
      <w:r>
        <w:rPr>
          <w:color w:val="464646"/>
          <w:w w:val="110"/>
        </w:rPr>
        <w:t>Brown</w:t>
      </w:r>
      <w:r>
        <w:rPr>
          <w:color w:val="464646"/>
          <w:spacing w:val="7"/>
          <w:w w:val="110"/>
        </w:rPr>
        <w:t> </w:t>
      </w:r>
      <w:r>
        <w:rPr>
          <w:color w:val="464646"/>
          <w:w w:val="110"/>
        </w:rPr>
        <w:t>made</w:t>
      </w:r>
      <w:r>
        <w:rPr>
          <w:color w:val="464646"/>
          <w:spacing w:val="-1"/>
          <w:w w:val="110"/>
        </w:rPr>
        <w:t> </w:t>
      </w:r>
      <w:r>
        <w:rPr>
          <w:color w:val="565656"/>
          <w:w w:val="110"/>
        </w:rPr>
        <w:t>a</w:t>
      </w:r>
      <w:r>
        <w:rPr>
          <w:color w:val="565656"/>
          <w:spacing w:val="7"/>
          <w:w w:val="110"/>
        </w:rPr>
        <w:t> </w:t>
      </w:r>
      <w:r>
        <w:rPr>
          <w:color w:val="464646"/>
          <w:w w:val="110"/>
        </w:rPr>
        <w:t>motion</w:t>
      </w:r>
      <w:r>
        <w:rPr>
          <w:color w:val="464646"/>
          <w:spacing w:val="4"/>
          <w:w w:val="110"/>
        </w:rPr>
        <w:t> </w:t>
      </w:r>
      <w:r>
        <w:rPr>
          <w:color w:val="565656"/>
          <w:w w:val="110"/>
        </w:rPr>
        <w:t>to</w:t>
      </w:r>
      <w:r>
        <w:rPr>
          <w:color w:val="565656"/>
          <w:spacing w:val="-5"/>
          <w:w w:val="110"/>
        </w:rPr>
        <w:t> </w:t>
      </w:r>
      <w:r>
        <w:rPr>
          <w:color w:val="565656"/>
          <w:w w:val="110"/>
        </w:rPr>
        <w:t>approve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the</w:t>
      </w:r>
      <w:r>
        <w:rPr>
          <w:color w:val="565656"/>
          <w:spacing w:val="-10"/>
          <w:w w:val="110"/>
        </w:rPr>
        <w:t> </w:t>
      </w:r>
      <w:r>
        <w:rPr>
          <w:color w:val="565656"/>
          <w:w w:val="110"/>
        </w:rPr>
        <w:t>agenda</w:t>
      </w:r>
      <w:r>
        <w:rPr>
          <w:color w:val="565656"/>
          <w:spacing w:val="2"/>
          <w:w w:val="110"/>
        </w:rPr>
        <w:t> </w:t>
      </w:r>
      <w:r>
        <w:rPr>
          <w:color w:val="464646"/>
          <w:w w:val="110"/>
        </w:rPr>
        <w:t>with</w:t>
      </w:r>
      <w:r>
        <w:rPr>
          <w:color w:val="464646"/>
          <w:spacing w:val="22"/>
          <w:w w:val="104"/>
        </w:rPr>
        <w:t> </w:t>
      </w:r>
      <w:r>
        <w:rPr>
          <w:color w:val="565656"/>
          <w:w w:val="110"/>
        </w:rPr>
        <w:t>the</w:t>
      </w:r>
      <w:r>
        <w:rPr>
          <w:color w:val="565656"/>
          <w:spacing w:val="16"/>
          <w:w w:val="110"/>
        </w:rPr>
        <w:t> </w:t>
      </w:r>
      <w:r>
        <w:rPr>
          <w:color w:val="464646"/>
          <w:spacing w:val="2"/>
          <w:w w:val="110"/>
        </w:rPr>
        <w:t>addition</w:t>
      </w:r>
      <w:r>
        <w:rPr>
          <w:color w:val="757575"/>
          <w:spacing w:val="1"/>
          <w:w w:val="110"/>
        </w:rPr>
        <w:t>.</w:t>
      </w:r>
      <w:r>
        <w:rPr>
          <w:color w:val="757575"/>
          <w:spacing w:val="23"/>
          <w:w w:val="110"/>
        </w:rPr>
        <w:t> </w:t>
      </w:r>
      <w:r>
        <w:rPr>
          <w:color w:val="565656"/>
          <w:spacing w:val="-5"/>
          <w:w w:val="115"/>
        </w:rPr>
        <w:t>Mr</w:t>
      </w:r>
      <w:r>
        <w:rPr>
          <w:color w:val="757575"/>
          <w:spacing w:val="-4"/>
          <w:w w:val="115"/>
        </w:rPr>
        <w:t>s</w:t>
      </w:r>
      <w:r>
        <w:rPr>
          <w:color w:val="757575"/>
          <w:spacing w:val="-2"/>
          <w:w w:val="115"/>
        </w:rPr>
        <w:t>.</w:t>
      </w:r>
      <w:r>
        <w:rPr>
          <w:color w:val="757575"/>
          <w:spacing w:val="-31"/>
          <w:w w:val="115"/>
        </w:rPr>
        <w:t> </w:t>
      </w:r>
      <w:r>
        <w:rPr>
          <w:color w:val="565656"/>
          <w:w w:val="110"/>
        </w:rPr>
        <w:t>Luker</w:t>
      </w:r>
      <w:r>
        <w:rPr>
          <w:color w:val="565656"/>
          <w:spacing w:val="24"/>
          <w:w w:val="110"/>
        </w:rPr>
        <w:t> </w:t>
      </w:r>
      <w:r>
        <w:rPr>
          <w:color w:val="565656"/>
          <w:spacing w:val="1"/>
          <w:w w:val="110"/>
        </w:rPr>
        <w:t>2•d</w:t>
      </w:r>
      <w:r>
        <w:rPr>
          <w:color w:val="878787"/>
          <w:w w:val="110"/>
        </w:rPr>
        <w:t>.</w:t>
      </w:r>
      <w:r>
        <w:rPr>
          <w:color w:val="464646"/>
          <w:spacing w:val="1"/>
          <w:w w:val="110"/>
        </w:rPr>
        <w:t>Motion</w:t>
      </w:r>
      <w:r>
        <w:rPr>
          <w:color w:val="464646"/>
          <w:spacing w:val="34"/>
          <w:w w:val="110"/>
        </w:rPr>
        <w:t> </w:t>
      </w:r>
      <w:r>
        <w:rPr>
          <w:color w:val="565656"/>
          <w:w w:val="110"/>
        </w:rPr>
        <w:t>carried.</w:t>
      </w:r>
      <w:r>
        <w:rPr>
          <w:color w:val="565656"/>
          <w:spacing w:val="14"/>
          <w:w w:val="110"/>
        </w:rPr>
        <w:t> </w:t>
      </w:r>
      <w:r>
        <w:rPr>
          <w:color w:val="565656"/>
          <w:w w:val="110"/>
        </w:rPr>
        <w:t>Passed</w:t>
      </w:r>
      <w:r>
        <w:rPr>
          <w:color w:val="565656"/>
          <w:spacing w:val="-22"/>
          <w:w w:val="110"/>
        </w:rPr>
        <w:t> </w:t>
      </w:r>
      <w:r>
        <w:rPr>
          <w:color w:val="757575"/>
          <w:w w:val="165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65656"/>
          <w:w w:val="115"/>
          <w:sz w:val="18"/>
        </w:rPr>
        <w:t>0. </w:t>
      </w:r>
      <w:r>
        <w:rPr>
          <w:color w:val="565656"/>
          <w:spacing w:val="15"/>
          <w:w w:val="115"/>
          <w:sz w:val="18"/>
        </w:rPr>
        <w:t> </w:t>
      </w:r>
      <w:r>
        <w:rPr>
          <w:color w:val="646464"/>
          <w:w w:val="110"/>
        </w:rPr>
        <w:t>COMMUN</w:t>
      </w:r>
      <w:r>
        <w:rPr>
          <w:color w:val="646464"/>
          <w:spacing w:val="-27"/>
          <w:w w:val="110"/>
        </w:rPr>
        <w:t> </w:t>
      </w:r>
      <w:r>
        <w:rPr>
          <w:color w:val="464646"/>
          <w:w w:val="110"/>
        </w:rPr>
        <w:t>I</w:t>
      </w:r>
      <w:r>
        <w:rPr>
          <w:color w:val="646464"/>
          <w:w w:val="110"/>
        </w:rPr>
        <w:t>CATIONS, CO</w:t>
      </w:r>
      <w:r>
        <w:rPr>
          <w:color w:val="464646"/>
          <w:spacing w:val="1"/>
          <w:w w:val="110"/>
        </w:rPr>
        <w:t>RR</w:t>
      </w:r>
      <w:r>
        <w:rPr>
          <w:color w:val="464646"/>
          <w:spacing w:val="-26"/>
          <w:w w:val="110"/>
        </w:rPr>
        <w:t> </w:t>
      </w:r>
      <w:r>
        <w:rPr>
          <w:color w:val="646464"/>
          <w:spacing w:val="1"/>
          <w:w w:val="110"/>
        </w:rPr>
        <w:t>ES</w:t>
      </w:r>
      <w:r>
        <w:rPr>
          <w:color w:val="464646"/>
          <w:spacing w:val="1"/>
          <w:w w:val="110"/>
        </w:rPr>
        <w:t>POND</w:t>
      </w:r>
      <w:r>
        <w:rPr>
          <w:color w:val="646464"/>
          <w:spacing w:val="1"/>
          <w:w w:val="110"/>
        </w:rPr>
        <w:t>ENCE,</w:t>
      </w:r>
      <w:r>
        <w:rPr>
          <w:color w:val="646464"/>
          <w:spacing w:val="3"/>
          <w:w w:val="110"/>
        </w:rPr>
        <w:t> </w:t>
      </w:r>
      <w:r>
        <w:rPr>
          <w:color w:val="464646"/>
          <w:spacing w:val="4"/>
          <w:w w:val="110"/>
        </w:rPr>
        <w:t>R</w:t>
      </w:r>
      <w:r>
        <w:rPr>
          <w:color w:val="646464"/>
          <w:spacing w:val="4"/>
          <w:w w:val="110"/>
        </w:rPr>
        <w:t>E</w:t>
      </w:r>
      <w:r>
        <w:rPr>
          <w:color w:val="464646"/>
          <w:spacing w:val="4"/>
          <w:w w:val="110"/>
        </w:rPr>
        <w:t>PORT</w:t>
      </w:r>
      <w:r>
        <w:rPr>
          <w:color w:val="646464"/>
          <w:spacing w:val="3"/>
          <w:w w:val="110"/>
        </w:rPr>
        <w:t>S</w:t>
      </w:r>
      <w:r>
        <w:rPr/>
      </w:r>
    </w:p>
    <w:p>
      <w:pPr>
        <w:pStyle w:val="BodyText"/>
        <w:numPr>
          <w:ilvl w:val="0"/>
          <w:numId w:val="2"/>
        </w:numPr>
        <w:tabs>
          <w:tab w:pos="2374" w:val="left" w:leader="none"/>
        </w:tabs>
        <w:spacing w:line="240" w:lineRule="auto" w:before="3" w:after="0"/>
        <w:ind w:left="2373" w:right="0" w:hanging="357"/>
        <w:jc w:val="left"/>
      </w:pPr>
      <w:r>
        <w:rPr>
          <w:color w:val="565656"/>
          <w:w w:val="105"/>
        </w:rPr>
        <w:t>Financial</w:t>
      </w:r>
      <w:r>
        <w:rPr>
          <w:color w:val="565656"/>
          <w:spacing w:val="43"/>
          <w:w w:val="105"/>
        </w:rPr>
        <w:t> </w:t>
      </w:r>
      <w:r>
        <w:rPr>
          <w:color w:val="464646"/>
          <w:spacing w:val="1"/>
          <w:w w:val="105"/>
        </w:rPr>
        <w:t>R</w:t>
      </w:r>
      <w:r>
        <w:rPr>
          <w:color w:val="646464"/>
          <w:w w:val="105"/>
        </w:rPr>
        <w:t>e</w:t>
      </w:r>
      <w:r>
        <w:rPr>
          <w:color w:val="464646"/>
          <w:w w:val="105"/>
        </w:rPr>
        <w:t>port</w:t>
      </w:r>
      <w:r>
        <w:rPr>
          <w:color w:val="646464"/>
          <w:w w:val="105"/>
        </w:rPr>
        <w:t>s</w:t>
      </w:r>
      <w:r>
        <w:rPr>
          <w:color w:val="646464"/>
          <w:spacing w:val="-4"/>
          <w:w w:val="105"/>
        </w:rPr>
        <w:t> </w:t>
      </w:r>
      <w:r>
        <w:rPr>
          <w:rFonts w:ascii="Arial"/>
          <w:color w:val="565656"/>
          <w:w w:val="105"/>
          <w:sz w:val="16"/>
        </w:rPr>
        <w:t>(C.</w:t>
      </w:r>
      <w:r>
        <w:rPr>
          <w:rFonts w:ascii="Arial"/>
          <w:color w:val="565656"/>
          <w:spacing w:val="-3"/>
          <w:w w:val="105"/>
          <w:sz w:val="16"/>
        </w:rPr>
        <w:t> </w:t>
      </w:r>
      <w:r>
        <w:rPr>
          <w:color w:val="464646"/>
          <w:w w:val="105"/>
        </w:rPr>
        <w:t>Dan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iel</w:t>
      </w:r>
      <w:r>
        <w:rPr>
          <w:color w:val="646464"/>
          <w:w w:val="105"/>
        </w:rPr>
        <w:t>s)</w:t>
      </w:r>
      <w:r>
        <w:rPr>
          <w:color w:val="646464"/>
          <w:spacing w:val="11"/>
          <w:w w:val="105"/>
        </w:rPr>
        <w:t> </w:t>
      </w:r>
      <w:r>
        <w:rPr>
          <w:color w:val="646464"/>
          <w:w w:val="105"/>
        </w:rPr>
        <w:t>None</w:t>
      </w:r>
      <w:r>
        <w:rPr/>
      </w:r>
    </w:p>
    <w:p>
      <w:pPr>
        <w:pStyle w:val="BodyText"/>
        <w:numPr>
          <w:ilvl w:val="1"/>
          <w:numId w:val="2"/>
        </w:numPr>
        <w:tabs>
          <w:tab w:pos="2674" w:val="left" w:leader="none"/>
        </w:tabs>
        <w:spacing w:line="193" w:lineRule="exact" w:before="19" w:after="0"/>
        <w:ind w:left="2673" w:right="0" w:hanging="264"/>
        <w:jc w:val="left"/>
      </w:pPr>
      <w:r>
        <w:rPr>
          <w:color w:val="565656"/>
          <w:w w:val="110"/>
        </w:rPr>
        <w:t>Property</w:t>
      </w:r>
      <w:r>
        <w:rPr>
          <w:color w:val="565656"/>
          <w:spacing w:val="20"/>
          <w:w w:val="110"/>
        </w:rPr>
        <w:t> </w:t>
      </w:r>
      <w:r>
        <w:rPr>
          <w:color w:val="565656"/>
          <w:w w:val="110"/>
        </w:rPr>
        <w:t>Tax</w:t>
      </w:r>
      <w:r>
        <w:rPr>
          <w:color w:val="565656"/>
          <w:spacing w:val="22"/>
          <w:w w:val="110"/>
        </w:rPr>
        <w:t> </w:t>
      </w:r>
      <w:r>
        <w:rPr>
          <w:color w:val="464646"/>
          <w:w w:val="110"/>
        </w:rPr>
        <w:t>Report</w:t>
      </w:r>
      <w:r>
        <w:rPr/>
      </w:r>
    </w:p>
    <w:p>
      <w:pPr>
        <w:spacing w:line="205" w:lineRule="exact" w:before="0"/>
        <w:ind w:left="2044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color w:val="646464"/>
          <w:w w:val="110"/>
          <w:sz w:val="18"/>
        </w:rPr>
        <w:t>2.   </w:t>
      </w:r>
      <w:r>
        <w:rPr>
          <w:rFonts w:ascii="Times New Roman"/>
          <w:i/>
          <w:color w:val="646464"/>
          <w:spacing w:val="3"/>
          <w:w w:val="110"/>
          <w:sz w:val="18"/>
        </w:rPr>
        <w:t> </w:t>
      </w:r>
      <w:r>
        <w:rPr>
          <w:rFonts w:ascii="Times New Roman"/>
          <w:color w:val="565656"/>
          <w:w w:val="110"/>
          <w:sz w:val="17"/>
        </w:rPr>
        <w:t>Staff</w:t>
      </w:r>
      <w:r>
        <w:rPr>
          <w:rFonts w:ascii="Times New Roman"/>
          <w:color w:val="565656"/>
          <w:spacing w:val="-1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Repor</w:t>
      </w:r>
      <w:r>
        <w:rPr>
          <w:rFonts w:ascii="Times New Roman"/>
          <w:color w:val="464646"/>
          <w:spacing w:val="8"/>
          <w:w w:val="110"/>
          <w:sz w:val="17"/>
        </w:rPr>
        <w:t>t</w:t>
      </w:r>
      <w:r>
        <w:rPr>
          <w:rFonts w:ascii="Times New Roman"/>
          <w:color w:val="646464"/>
          <w:w w:val="110"/>
          <w:sz w:val="17"/>
        </w:rPr>
        <w:t>s: </w:t>
      </w:r>
      <w:r>
        <w:rPr>
          <w:rFonts w:ascii="Times New Roman"/>
          <w:color w:val="646464"/>
          <w:spacing w:val="29"/>
          <w:w w:val="110"/>
          <w:sz w:val="17"/>
        </w:rPr>
        <w:t> </w:t>
      </w:r>
      <w:r>
        <w:rPr>
          <w:rFonts w:ascii="Times New Roman"/>
          <w:color w:val="646464"/>
          <w:w w:val="110"/>
          <w:sz w:val="17"/>
        </w:rPr>
        <w:t>No</w:t>
      </w:r>
      <w:r>
        <w:rPr>
          <w:rFonts w:ascii="Times New Roman"/>
          <w:color w:val="646464"/>
          <w:spacing w:val="-25"/>
          <w:w w:val="110"/>
          <w:sz w:val="17"/>
        </w:rPr>
        <w:t> </w:t>
      </w:r>
      <w:r>
        <w:rPr>
          <w:rFonts w:ascii="Times New Roman"/>
          <w:color w:val="464646"/>
          <w:w w:val="110"/>
          <w:sz w:val="17"/>
        </w:rPr>
        <w:t>ne</w:t>
      </w:r>
      <w:r>
        <w:rPr>
          <w:rFonts w:ascii="Times New Roman"/>
          <w:sz w:val="17"/>
        </w:rPr>
      </w:r>
    </w:p>
    <w:p>
      <w:pPr>
        <w:pStyle w:val="BodyText"/>
        <w:numPr>
          <w:ilvl w:val="0"/>
          <w:numId w:val="3"/>
        </w:numPr>
        <w:tabs>
          <w:tab w:pos="2360" w:val="left" w:leader="none"/>
        </w:tabs>
        <w:spacing w:line="193" w:lineRule="exact" w:before="3" w:after="0"/>
        <w:ind w:left="2359" w:right="0" w:hanging="315"/>
        <w:jc w:val="both"/>
      </w:pPr>
      <w:r>
        <w:rPr>
          <w:color w:val="565656"/>
          <w:w w:val="110"/>
        </w:rPr>
        <w:t>Superintendent</w:t>
      </w:r>
      <w:r>
        <w:rPr>
          <w:color w:val="565656"/>
          <w:spacing w:val="7"/>
          <w:w w:val="110"/>
        </w:rPr>
        <w:t> </w:t>
      </w:r>
      <w:r>
        <w:rPr>
          <w:color w:val="464646"/>
          <w:w w:val="110"/>
        </w:rPr>
        <w:t>Report </w:t>
      </w:r>
      <w:r>
        <w:rPr>
          <w:color w:val="565656"/>
          <w:w w:val="110"/>
        </w:rPr>
        <w:t>and</w:t>
      </w:r>
      <w:r>
        <w:rPr>
          <w:color w:val="565656"/>
          <w:spacing w:val="12"/>
          <w:w w:val="110"/>
        </w:rPr>
        <w:t> </w:t>
      </w:r>
      <w:r>
        <w:rPr>
          <w:color w:val="464646"/>
          <w:w w:val="110"/>
        </w:rPr>
        <w:t>Recognition</w:t>
      </w:r>
      <w:r>
        <w:rPr>
          <w:color w:val="464646"/>
          <w:spacing w:val="-23"/>
          <w:w w:val="110"/>
        </w:rPr>
        <w:t> </w:t>
      </w:r>
      <w:r>
        <w:rPr>
          <w:color w:val="646464"/>
          <w:w w:val="110"/>
        </w:rPr>
        <w:t>s:</w:t>
      </w:r>
      <w:r>
        <w:rPr>
          <w:color w:val="646464"/>
          <w:spacing w:val="-8"/>
          <w:w w:val="110"/>
        </w:rPr>
        <w:t> </w:t>
      </w:r>
      <w:r>
        <w:rPr>
          <w:color w:val="646464"/>
          <w:spacing w:val="3"/>
          <w:w w:val="110"/>
        </w:rPr>
        <w:t>No</w:t>
      </w:r>
      <w:r>
        <w:rPr>
          <w:color w:val="464646"/>
          <w:spacing w:val="3"/>
          <w:w w:val="110"/>
        </w:rPr>
        <w:t>ne</w:t>
      </w:r>
      <w:r>
        <w:rPr/>
      </w:r>
    </w:p>
    <w:p>
      <w:pPr>
        <w:numPr>
          <w:ilvl w:val="0"/>
          <w:numId w:val="3"/>
        </w:numPr>
        <w:tabs>
          <w:tab w:pos="2374" w:val="left" w:leader="none"/>
        </w:tabs>
        <w:spacing w:line="205" w:lineRule="exact" w:before="0"/>
        <w:ind w:left="2373" w:right="0" w:hanging="32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65656"/>
          <w:sz w:val="17"/>
        </w:rPr>
        <w:t>Board</w:t>
      </w:r>
      <w:r>
        <w:rPr>
          <w:rFonts w:ascii="Times New Roman"/>
          <w:color w:val="565656"/>
          <w:spacing w:val="37"/>
          <w:sz w:val="17"/>
        </w:rPr>
        <w:t> </w:t>
      </w:r>
      <w:r>
        <w:rPr>
          <w:rFonts w:ascii="Times New Roman"/>
          <w:color w:val="565656"/>
          <w:sz w:val="17"/>
        </w:rPr>
        <w:t>President</w:t>
      </w:r>
      <w:r>
        <w:rPr>
          <w:rFonts w:ascii="Times New Roman"/>
          <w:color w:val="565656"/>
          <w:spacing w:val="16"/>
          <w:sz w:val="17"/>
        </w:rPr>
        <w:t> </w:t>
      </w:r>
      <w:r>
        <w:rPr>
          <w:rFonts w:ascii="Times New Roman"/>
          <w:color w:val="464646"/>
          <w:sz w:val="17"/>
        </w:rPr>
        <w:t>Report: </w:t>
      </w:r>
      <w:r>
        <w:rPr>
          <w:rFonts w:ascii="Times New Roman"/>
          <w:color w:val="464646"/>
          <w:spacing w:val="14"/>
          <w:sz w:val="17"/>
        </w:rPr>
        <w:t> </w:t>
      </w:r>
      <w:r>
        <w:rPr>
          <w:rFonts w:ascii="Times New Roman"/>
          <w:i/>
          <w:color w:val="565656"/>
          <w:sz w:val="18"/>
        </w:rPr>
        <w:t>Johll</w:t>
      </w:r>
      <w:r>
        <w:rPr>
          <w:rFonts w:ascii="Times New Roman"/>
          <w:i/>
          <w:color w:val="565656"/>
          <w:spacing w:val="34"/>
          <w:sz w:val="18"/>
        </w:rPr>
        <w:t> </w:t>
      </w:r>
      <w:r>
        <w:rPr>
          <w:rFonts w:ascii="Times New Roman"/>
          <w:i/>
          <w:color w:val="464646"/>
          <w:spacing w:val="-2"/>
          <w:sz w:val="18"/>
        </w:rPr>
        <w:t>R</w:t>
      </w:r>
      <w:r>
        <w:rPr>
          <w:rFonts w:ascii="Times New Roman"/>
          <w:i/>
          <w:color w:val="646464"/>
          <w:spacing w:val="-2"/>
          <w:sz w:val="18"/>
        </w:rPr>
        <w:t>o</w:t>
      </w:r>
      <w:r>
        <w:rPr>
          <w:rFonts w:ascii="Times New Roman"/>
          <w:i/>
          <w:color w:val="464646"/>
          <w:spacing w:val="-2"/>
          <w:sz w:val="18"/>
        </w:rPr>
        <w:t>bills</w:t>
      </w:r>
      <w:r>
        <w:rPr>
          <w:rFonts w:ascii="Times New Roman"/>
          <w:i/>
          <w:color w:val="646464"/>
          <w:spacing w:val="-2"/>
          <w:sz w:val="18"/>
        </w:rPr>
        <w:t>o</w:t>
      </w:r>
      <w:r>
        <w:rPr>
          <w:rFonts w:ascii="Times New Roman"/>
          <w:i/>
          <w:color w:val="464646"/>
          <w:spacing w:val="-4"/>
          <w:sz w:val="18"/>
        </w:rPr>
        <w:t>11</w:t>
      </w:r>
      <w:r>
        <w:rPr>
          <w:rFonts w:ascii="Times New Roman"/>
          <w:i/>
          <w:color w:val="646464"/>
          <w:spacing w:val="-2"/>
          <w:sz w:val="18"/>
        </w:rPr>
        <w:t>No</w:t>
      </w:r>
      <w:r>
        <w:rPr>
          <w:rFonts w:ascii="Times New Roman"/>
          <w:i/>
          <w:color w:val="464646"/>
          <w:spacing w:val="-4"/>
          <w:sz w:val="18"/>
        </w:rPr>
        <w:t>11</w:t>
      </w:r>
      <w:r>
        <w:rPr>
          <w:rFonts w:ascii="Times New Roman"/>
          <w:i/>
          <w:color w:val="646464"/>
          <w:spacing w:val="-2"/>
          <w:sz w:val="18"/>
        </w:rPr>
        <w:t>e</w:t>
      </w:r>
      <w:r>
        <w:rPr>
          <w:rFonts w:ascii="Times New Roman"/>
          <w:sz w:val="18"/>
        </w:rPr>
      </w:r>
    </w:p>
    <w:p>
      <w:pPr>
        <w:numPr>
          <w:ilvl w:val="0"/>
          <w:numId w:val="3"/>
        </w:numPr>
        <w:tabs>
          <w:tab w:pos="2410" w:val="left" w:leader="none"/>
        </w:tabs>
        <w:spacing w:line="204" w:lineRule="exact" w:before="0"/>
        <w:ind w:left="2409" w:right="0" w:hanging="3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65656"/>
          <w:w w:val="105"/>
          <w:sz w:val="17"/>
        </w:rPr>
        <w:t>Legislative</w:t>
      </w:r>
      <w:r>
        <w:rPr>
          <w:rFonts w:ascii="Times New Roman"/>
          <w:color w:val="565656"/>
          <w:spacing w:val="30"/>
          <w:w w:val="105"/>
          <w:sz w:val="17"/>
        </w:rPr>
        <w:t> </w:t>
      </w:r>
      <w:r>
        <w:rPr>
          <w:rFonts w:ascii="Times New Roman"/>
          <w:color w:val="464646"/>
          <w:spacing w:val="1"/>
          <w:w w:val="105"/>
          <w:sz w:val="17"/>
        </w:rPr>
        <w:t>R</w:t>
      </w:r>
      <w:r>
        <w:rPr>
          <w:rFonts w:ascii="Times New Roman"/>
          <w:color w:val="646464"/>
          <w:w w:val="105"/>
          <w:sz w:val="17"/>
        </w:rPr>
        <w:t>e</w:t>
      </w:r>
      <w:r>
        <w:rPr>
          <w:rFonts w:ascii="Times New Roman"/>
          <w:color w:val="464646"/>
          <w:w w:val="105"/>
          <w:sz w:val="17"/>
        </w:rPr>
        <w:t>presentati</w:t>
      </w:r>
      <w:r>
        <w:rPr>
          <w:rFonts w:ascii="Times New Roman"/>
          <w:color w:val="464646"/>
          <w:spacing w:val="-16"/>
          <w:w w:val="105"/>
          <w:sz w:val="17"/>
        </w:rPr>
        <w:t> </w:t>
      </w:r>
      <w:r>
        <w:rPr>
          <w:rFonts w:ascii="Times New Roman"/>
          <w:color w:val="646464"/>
          <w:w w:val="105"/>
          <w:sz w:val="17"/>
        </w:rPr>
        <w:t>ve</w:t>
      </w:r>
      <w:r>
        <w:rPr>
          <w:rFonts w:ascii="Times New Roman"/>
          <w:color w:val="646464"/>
          <w:spacing w:val="17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Report</w:t>
      </w:r>
      <w:r>
        <w:rPr>
          <w:rFonts w:ascii="Times New Roman"/>
          <w:color w:val="464646"/>
          <w:spacing w:val="5"/>
          <w:w w:val="105"/>
          <w:sz w:val="17"/>
        </w:rPr>
        <w:t> </w:t>
      </w:r>
      <w:r>
        <w:rPr>
          <w:rFonts w:ascii="Times New Roman"/>
          <w:color w:val="878787"/>
          <w:w w:val="105"/>
          <w:sz w:val="17"/>
        </w:rPr>
        <w:t>-</w:t>
      </w:r>
      <w:r>
        <w:rPr>
          <w:rFonts w:ascii="Times New Roman"/>
          <w:i/>
          <w:color w:val="565656"/>
          <w:spacing w:val="2"/>
          <w:w w:val="105"/>
          <w:sz w:val="18"/>
        </w:rPr>
        <w:t>Dan</w:t>
      </w:r>
      <w:r>
        <w:rPr>
          <w:rFonts w:ascii="Times New Roman"/>
          <w:i/>
          <w:color w:val="565656"/>
          <w:spacing w:val="41"/>
          <w:w w:val="105"/>
          <w:sz w:val="18"/>
        </w:rPr>
        <w:t> </w:t>
      </w:r>
      <w:r>
        <w:rPr>
          <w:rFonts w:ascii="Times New Roman"/>
          <w:i/>
          <w:color w:val="565656"/>
          <w:w w:val="105"/>
          <w:sz w:val="18"/>
        </w:rPr>
        <w:t>Woodford</w:t>
      </w:r>
      <w:r>
        <w:rPr>
          <w:rFonts w:ascii="Times New Roman"/>
          <w:i/>
          <w:color w:val="565656"/>
          <w:spacing w:val="-3"/>
          <w:w w:val="105"/>
          <w:sz w:val="18"/>
        </w:rPr>
        <w:t> </w:t>
      </w:r>
      <w:r>
        <w:rPr>
          <w:rFonts w:ascii="Times New Roman"/>
          <w:i/>
          <w:color w:val="646464"/>
          <w:w w:val="105"/>
          <w:sz w:val="18"/>
        </w:rPr>
        <w:t>Nolle</w:t>
      </w:r>
      <w:r>
        <w:rPr>
          <w:rFonts w:ascii="Times New Roman"/>
          <w:sz w:val="18"/>
        </w:rPr>
      </w:r>
    </w:p>
    <w:p>
      <w:pPr>
        <w:spacing w:line="201" w:lineRule="exact" w:before="0"/>
        <w:ind w:left="209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565656"/>
          <w:sz w:val="18"/>
        </w:rPr>
        <w:t>6.    </w:t>
      </w:r>
      <w:r>
        <w:rPr>
          <w:rFonts w:ascii="Times New Roman"/>
          <w:i/>
          <w:color w:val="565656"/>
          <w:spacing w:val="9"/>
          <w:sz w:val="18"/>
        </w:rPr>
        <w:t> </w:t>
      </w:r>
      <w:r>
        <w:rPr>
          <w:rFonts w:ascii="Times New Roman"/>
          <w:color w:val="565656"/>
          <w:sz w:val="17"/>
        </w:rPr>
        <w:t>Student</w:t>
      </w:r>
      <w:r>
        <w:rPr>
          <w:rFonts w:ascii="Times New Roman"/>
          <w:color w:val="565656"/>
          <w:spacing w:val="13"/>
          <w:sz w:val="17"/>
        </w:rPr>
        <w:t> </w:t>
      </w:r>
      <w:r>
        <w:rPr>
          <w:rFonts w:ascii="Times New Roman"/>
          <w:color w:val="464646"/>
          <w:spacing w:val="1"/>
          <w:sz w:val="17"/>
        </w:rPr>
        <w:t>R</w:t>
      </w:r>
      <w:r>
        <w:rPr>
          <w:rFonts w:ascii="Times New Roman"/>
          <w:color w:val="646464"/>
          <w:spacing w:val="1"/>
          <w:sz w:val="17"/>
        </w:rPr>
        <w:t>eprese</w:t>
      </w:r>
      <w:r>
        <w:rPr>
          <w:rFonts w:ascii="Times New Roman"/>
          <w:color w:val="464646"/>
          <w:spacing w:val="1"/>
          <w:sz w:val="17"/>
        </w:rPr>
        <w:t>ntat</w:t>
      </w:r>
      <w:r>
        <w:rPr>
          <w:rFonts w:ascii="Times New Roman"/>
          <w:color w:val="646464"/>
          <w:spacing w:val="2"/>
          <w:sz w:val="17"/>
        </w:rPr>
        <w:t>ive</w:t>
      </w:r>
      <w:r>
        <w:rPr>
          <w:rFonts w:ascii="Times New Roman"/>
          <w:color w:val="646464"/>
          <w:spacing w:val="23"/>
          <w:sz w:val="17"/>
        </w:rPr>
        <w:t> </w:t>
      </w:r>
      <w:r>
        <w:rPr>
          <w:rFonts w:ascii="Times New Roman"/>
          <w:color w:val="464646"/>
          <w:sz w:val="17"/>
        </w:rPr>
        <w:t>Report</w:t>
      </w:r>
      <w:r>
        <w:rPr>
          <w:rFonts w:ascii="Times New Roman"/>
          <w:color w:val="646464"/>
          <w:sz w:val="17"/>
        </w:rPr>
        <w:t>:</w:t>
      </w:r>
      <w:r>
        <w:rPr>
          <w:rFonts w:ascii="Times New Roman"/>
          <w:i/>
          <w:color w:val="464646"/>
          <w:spacing w:val="1"/>
          <w:sz w:val="18"/>
        </w:rPr>
        <w:t>Ha11110h</w:t>
      </w:r>
      <w:r>
        <w:rPr>
          <w:rFonts w:ascii="Times New Roman"/>
          <w:i/>
          <w:color w:val="464646"/>
          <w:spacing w:val="27"/>
          <w:sz w:val="18"/>
        </w:rPr>
        <w:t> </w:t>
      </w:r>
      <w:r>
        <w:rPr>
          <w:rFonts w:ascii="Times New Roman"/>
          <w:i/>
          <w:color w:val="464646"/>
          <w:spacing w:val="-2"/>
          <w:sz w:val="18"/>
        </w:rPr>
        <w:t>Ja</w:t>
      </w:r>
      <w:r>
        <w:rPr>
          <w:rFonts w:ascii="Times New Roman"/>
          <w:i/>
          <w:color w:val="757575"/>
          <w:spacing w:val="-2"/>
          <w:sz w:val="18"/>
        </w:rPr>
        <w:t>y</w:t>
      </w:r>
      <w:r>
        <w:rPr>
          <w:rFonts w:ascii="Times New Roman"/>
          <w:i/>
          <w:color w:val="757575"/>
          <w:spacing w:val="21"/>
          <w:sz w:val="18"/>
        </w:rPr>
        <w:t> </w:t>
      </w:r>
      <w:r>
        <w:rPr>
          <w:rFonts w:ascii="Times New Roman"/>
          <w:i/>
          <w:color w:val="646464"/>
          <w:sz w:val="18"/>
        </w:rPr>
        <w:t>No11e</w:t>
      </w:r>
      <w:r>
        <w:rPr>
          <w:rFonts w:ascii="Times New Roman"/>
          <w:sz w:val="18"/>
        </w:rPr>
      </w:r>
    </w:p>
    <w:p>
      <w:pPr>
        <w:spacing w:line="204" w:lineRule="exact" w:before="0"/>
        <w:ind w:left="213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46464"/>
          <w:w w:val="110"/>
          <w:sz w:val="17"/>
        </w:rPr>
        <w:t>7.</w:t>
      </w:r>
      <w:r>
        <w:rPr>
          <w:rFonts w:ascii="Times New Roman"/>
          <w:color w:val="646464"/>
          <w:spacing w:val="44"/>
          <w:w w:val="110"/>
          <w:sz w:val="17"/>
        </w:rPr>
        <w:t> </w:t>
      </w:r>
      <w:r>
        <w:rPr>
          <w:rFonts w:ascii="Times New Roman"/>
          <w:color w:val="565656"/>
          <w:w w:val="110"/>
          <w:sz w:val="17"/>
        </w:rPr>
        <w:t>Association </w:t>
      </w:r>
      <w:r>
        <w:rPr>
          <w:rFonts w:ascii="Times New Roman"/>
          <w:color w:val="464646"/>
          <w:w w:val="110"/>
          <w:sz w:val="17"/>
        </w:rPr>
        <w:t>Report</w:t>
      </w:r>
      <w:r>
        <w:rPr>
          <w:rFonts w:ascii="Times New Roman"/>
          <w:color w:val="464646"/>
          <w:spacing w:val="-34"/>
          <w:w w:val="110"/>
          <w:sz w:val="17"/>
        </w:rPr>
        <w:t> </w:t>
      </w:r>
      <w:r>
        <w:rPr>
          <w:rFonts w:ascii="Times New Roman"/>
          <w:color w:val="757575"/>
          <w:w w:val="160"/>
          <w:sz w:val="17"/>
        </w:rPr>
        <w:t>:</w:t>
      </w:r>
      <w:r>
        <w:rPr>
          <w:rFonts w:ascii="Times New Roman"/>
          <w:color w:val="757575"/>
          <w:spacing w:val="-47"/>
          <w:w w:val="160"/>
          <w:sz w:val="17"/>
        </w:rPr>
        <w:t> </w:t>
      </w:r>
      <w:r>
        <w:rPr>
          <w:rFonts w:ascii="Arial"/>
          <w:i/>
          <w:color w:val="646464"/>
          <w:w w:val="110"/>
          <w:sz w:val="16"/>
        </w:rPr>
        <w:t>Amr</w:t>
      </w:r>
      <w:r>
        <w:rPr>
          <w:rFonts w:ascii="Arial"/>
          <w:i/>
          <w:color w:val="646464"/>
          <w:spacing w:val="2"/>
          <w:w w:val="110"/>
          <w:sz w:val="16"/>
        </w:rPr>
        <w:t> </w:t>
      </w:r>
      <w:r>
        <w:rPr>
          <w:rFonts w:ascii="Times New Roman"/>
          <w:i/>
          <w:color w:val="565656"/>
          <w:w w:val="110"/>
          <w:sz w:val="18"/>
        </w:rPr>
        <w:t>Walker</w:t>
      </w:r>
      <w:r>
        <w:rPr>
          <w:rFonts w:ascii="Times New Roman"/>
          <w:i/>
          <w:color w:val="565656"/>
          <w:spacing w:val="-35"/>
          <w:w w:val="110"/>
          <w:sz w:val="18"/>
        </w:rPr>
        <w:t> </w:t>
      </w:r>
      <w:r>
        <w:rPr>
          <w:rFonts w:ascii="Times New Roman"/>
          <w:i/>
          <w:color w:val="646464"/>
          <w:w w:val="110"/>
          <w:sz w:val="18"/>
        </w:rPr>
        <w:t>No11e</w:t>
      </w:r>
      <w:r>
        <w:rPr>
          <w:rFonts w:ascii="Times New Roman"/>
          <w:i/>
          <w:color w:val="878787"/>
          <w:w w:val="110"/>
          <w:sz w:val="18"/>
        </w:rPr>
        <w:t>.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10"/>
        <w:ind w:right="0"/>
        <w:jc w:val="left"/>
      </w:pPr>
      <w:r>
        <w:rPr>
          <w:color w:val="565656"/>
          <w:w w:val="105"/>
        </w:rPr>
        <w:t>PUBLIC </w:t>
      </w:r>
      <w:r>
        <w:rPr>
          <w:color w:val="565656"/>
          <w:spacing w:val="1"/>
          <w:w w:val="105"/>
        </w:rPr>
        <w:t> </w:t>
      </w:r>
      <w:r>
        <w:rPr>
          <w:color w:val="646464"/>
          <w:w w:val="105"/>
        </w:rPr>
        <w:t>C</w:t>
      </w:r>
      <w:r>
        <w:rPr>
          <w:color w:val="464646"/>
          <w:w w:val="105"/>
        </w:rPr>
        <w:t>OMM</w:t>
      </w:r>
      <w:r>
        <w:rPr>
          <w:color w:val="464646"/>
          <w:spacing w:val="-6"/>
          <w:w w:val="105"/>
        </w:rPr>
        <w:t> </w:t>
      </w:r>
      <w:r>
        <w:rPr>
          <w:color w:val="646464"/>
          <w:w w:val="105"/>
        </w:rPr>
        <w:t>ENTS:</w:t>
      </w:r>
      <w:r>
        <w:rPr/>
      </w:r>
    </w:p>
    <w:p>
      <w:pPr>
        <w:pStyle w:val="BodyText"/>
        <w:spacing w:line="248" w:lineRule="auto" w:before="5"/>
        <w:ind w:left="2130" w:right="110"/>
        <w:jc w:val="both"/>
      </w:pPr>
      <w:r>
        <w:rPr>
          <w:color w:val="646464"/>
        </w:rPr>
        <w:t>The</w:t>
      </w:r>
      <w:r>
        <w:rPr>
          <w:color w:val="646464"/>
          <w:spacing w:val="20"/>
        </w:rPr>
        <w:t> </w:t>
      </w:r>
      <w:r>
        <w:rPr>
          <w:color w:val="646464"/>
        </w:rPr>
        <w:t>public</w:t>
      </w:r>
      <w:r>
        <w:rPr>
          <w:color w:val="646464"/>
          <w:spacing w:val="10"/>
        </w:rPr>
        <w:t> </w:t>
      </w:r>
      <w:r>
        <w:rPr>
          <w:color w:val="646464"/>
          <w:spacing w:val="5"/>
        </w:rPr>
        <w:t>i</w:t>
      </w:r>
      <w:r>
        <w:rPr>
          <w:color w:val="878787"/>
          <w:spacing w:val="3"/>
        </w:rPr>
        <w:t>s</w:t>
      </w:r>
      <w:r>
        <w:rPr>
          <w:color w:val="878787"/>
          <w:spacing w:val="25"/>
        </w:rPr>
        <w:t> </w:t>
      </w:r>
      <w:r>
        <w:rPr>
          <w:color w:val="757575"/>
        </w:rPr>
        <w:t>invited</w:t>
      </w:r>
      <w:r>
        <w:rPr>
          <w:color w:val="757575"/>
          <w:spacing w:val="3"/>
        </w:rPr>
        <w:t> </w:t>
      </w:r>
      <w:r>
        <w:rPr>
          <w:color w:val="646464"/>
        </w:rPr>
        <w:t>to</w:t>
      </w:r>
      <w:r>
        <w:rPr>
          <w:color w:val="646464"/>
          <w:spacing w:val="30"/>
        </w:rPr>
        <w:t> </w:t>
      </w:r>
      <w:r>
        <w:rPr>
          <w:color w:val="757575"/>
        </w:rPr>
        <w:t>atte</w:t>
      </w:r>
      <w:r>
        <w:rPr>
          <w:color w:val="565656"/>
        </w:rPr>
        <w:t>nd</w:t>
      </w:r>
      <w:r>
        <w:rPr>
          <w:color w:val="565656"/>
          <w:spacing w:val="3"/>
        </w:rPr>
        <w:t> </w:t>
      </w:r>
      <w:r>
        <w:rPr>
          <w:color w:val="646464"/>
        </w:rPr>
        <w:t>Board </w:t>
      </w:r>
      <w:r>
        <w:rPr>
          <w:color w:val="646464"/>
          <w:spacing w:val="1"/>
        </w:rPr>
        <w:t>m</w:t>
      </w:r>
      <w:r>
        <w:rPr>
          <w:color w:val="878787"/>
        </w:rPr>
        <w:t>ee</w:t>
      </w:r>
      <w:r>
        <w:rPr>
          <w:color w:val="646464"/>
        </w:rPr>
        <w:t>ting</w:t>
      </w:r>
      <w:r>
        <w:rPr>
          <w:color w:val="878787"/>
        </w:rPr>
        <w:t>s</w:t>
      </w:r>
      <w:r>
        <w:rPr>
          <w:color w:val="878787"/>
          <w:spacing w:val="15"/>
        </w:rPr>
        <w:t> </w:t>
      </w:r>
      <w:r>
        <w:rPr>
          <w:color w:val="757575"/>
        </w:rPr>
        <w:t>and </w:t>
      </w:r>
      <w:r>
        <w:rPr>
          <w:color w:val="757575"/>
          <w:spacing w:val="1"/>
        </w:rPr>
        <w:t>w</w:t>
      </w:r>
      <w:r>
        <w:rPr>
          <w:color w:val="565656"/>
          <w:spacing w:val="1"/>
        </w:rPr>
        <w:t>ill</w:t>
      </w:r>
      <w:r>
        <w:rPr>
          <w:color w:val="565656"/>
          <w:spacing w:val="3"/>
        </w:rPr>
        <w:t> </w:t>
      </w:r>
      <w:r>
        <w:rPr>
          <w:color w:val="757575"/>
        </w:rPr>
        <w:t>be</w:t>
      </w:r>
      <w:r>
        <w:rPr>
          <w:color w:val="757575"/>
          <w:spacing w:val="27"/>
        </w:rPr>
        <w:t> </w:t>
      </w:r>
      <w:r>
        <w:rPr>
          <w:color w:val="878787"/>
        </w:rPr>
        <w:t>g</w:t>
      </w:r>
      <w:r>
        <w:rPr>
          <w:color w:val="646464"/>
          <w:spacing w:val="1"/>
        </w:rPr>
        <w:t>iven</w:t>
      </w:r>
      <w:r>
        <w:rPr>
          <w:color w:val="646464"/>
        </w:rPr>
        <w:t> limited</w:t>
      </w:r>
      <w:r>
        <w:rPr>
          <w:color w:val="646464"/>
          <w:spacing w:val="14"/>
        </w:rPr>
        <w:t> </w:t>
      </w:r>
      <w:r>
        <w:rPr>
          <w:color w:val="646464"/>
        </w:rPr>
        <w:t>time</w:t>
      </w:r>
      <w:r>
        <w:rPr>
          <w:color w:val="646464"/>
          <w:spacing w:val="34"/>
        </w:rPr>
        <w:t> </w:t>
      </w:r>
      <w:r>
        <w:rPr>
          <w:color w:val="757575"/>
        </w:rPr>
        <w:t>during</w:t>
      </w:r>
      <w:r>
        <w:rPr>
          <w:color w:val="757575"/>
          <w:spacing w:val="32"/>
        </w:rPr>
        <w:t> </w:t>
      </w:r>
      <w:r>
        <w:rPr>
          <w:color w:val="646464"/>
        </w:rPr>
        <w:t>the</w:t>
      </w:r>
      <w:r>
        <w:rPr>
          <w:color w:val="646464"/>
          <w:spacing w:val="24"/>
        </w:rPr>
        <w:t> </w:t>
      </w:r>
      <w:r>
        <w:rPr>
          <w:color w:val="757575"/>
        </w:rPr>
        <w:t>open</w:t>
      </w:r>
      <w:r>
        <w:rPr>
          <w:color w:val="757575"/>
          <w:spacing w:val="7"/>
        </w:rPr>
        <w:t> </w:t>
      </w:r>
      <w:r>
        <w:rPr>
          <w:color w:val="757575"/>
        </w:rPr>
        <w:t>forum</w:t>
      </w:r>
      <w:r>
        <w:rPr>
          <w:color w:val="757575"/>
          <w:spacing w:val="34"/>
        </w:rPr>
        <w:t> </w:t>
      </w:r>
      <w:r>
        <w:rPr>
          <w:color w:val="646464"/>
        </w:rPr>
        <w:t>to</w:t>
      </w:r>
      <w:r>
        <w:rPr>
          <w:color w:val="646464"/>
          <w:spacing w:val="28"/>
        </w:rPr>
        <w:t> </w:t>
      </w:r>
      <w:r>
        <w:rPr>
          <w:color w:val="757575"/>
        </w:rPr>
        <w:t>voice</w:t>
      </w:r>
      <w:r>
        <w:rPr>
          <w:color w:val="757575"/>
          <w:spacing w:val="27"/>
        </w:rPr>
        <w:t> </w:t>
      </w:r>
      <w:r>
        <w:rPr>
          <w:color w:val="757575"/>
          <w:spacing w:val="1"/>
        </w:rPr>
        <w:t>o</w:t>
      </w:r>
      <w:r>
        <w:rPr>
          <w:color w:val="565656"/>
          <w:spacing w:val="2"/>
        </w:rPr>
        <w:t>pini</w:t>
      </w:r>
      <w:r>
        <w:rPr>
          <w:color w:val="757575"/>
          <w:spacing w:val="1"/>
        </w:rPr>
        <w:t>ons</w:t>
      </w:r>
      <w:r>
        <w:rPr>
          <w:color w:val="757575"/>
          <w:spacing w:val="28"/>
        </w:rPr>
        <w:t> </w:t>
      </w:r>
      <w:r>
        <w:rPr>
          <w:color w:val="646464"/>
          <w:spacing w:val="-3"/>
        </w:rPr>
        <w:t>o</w:t>
      </w:r>
      <w:r>
        <w:rPr>
          <w:color w:val="464646"/>
          <w:spacing w:val="-3"/>
        </w:rPr>
        <w:t>r</w:t>
      </w:r>
      <w:r>
        <w:rPr>
          <w:color w:val="464646"/>
          <w:spacing w:val="28"/>
          <w:w w:val="99"/>
        </w:rPr>
        <w:t> </w:t>
      </w:r>
      <w:r>
        <w:rPr>
          <w:color w:val="757575"/>
        </w:rPr>
        <w:t>co</w:t>
      </w:r>
      <w:r>
        <w:rPr>
          <w:color w:val="565656"/>
          <w:spacing w:val="1"/>
        </w:rPr>
        <w:t>n</w:t>
      </w:r>
      <w:r>
        <w:rPr>
          <w:color w:val="757575"/>
        </w:rPr>
        <w:t>ce</w:t>
      </w:r>
      <w:r>
        <w:rPr>
          <w:color w:val="565656"/>
          <w:spacing w:val="1"/>
        </w:rPr>
        <w:t>rn</w:t>
      </w:r>
      <w:r>
        <w:rPr>
          <w:color w:val="878787"/>
        </w:rPr>
        <w:t>s,</w:t>
      </w:r>
      <w:r>
        <w:rPr>
          <w:color w:val="878787"/>
          <w:spacing w:val="2"/>
        </w:rPr>
        <w:t> </w:t>
      </w:r>
      <w:r>
        <w:rPr>
          <w:color w:val="757575"/>
        </w:rPr>
        <w:t>except</w:t>
      </w:r>
      <w:r>
        <w:rPr>
          <w:color w:val="757575"/>
          <w:spacing w:val="18"/>
        </w:rPr>
        <w:t> </w:t>
      </w:r>
      <w:r>
        <w:rPr>
          <w:color w:val="565656"/>
          <w:spacing w:val="2"/>
        </w:rPr>
        <w:t>th</w:t>
      </w:r>
      <w:r>
        <w:rPr>
          <w:color w:val="757575"/>
          <w:spacing w:val="1"/>
        </w:rPr>
        <w:t>a</w:t>
      </w:r>
      <w:r>
        <w:rPr>
          <w:color w:val="565656"/>
          <w:spacing w:val="2"/>
        </w:rPr>
        <w:t>t</w:t>
      </w:r>
      <w:r>
        <w:rPr>
          <w:color w:val="565656"/>
          <w:spacing w:val="13"/>
        </w:rPr>
        <w:t> </w:t>
      </w:r>
      <w:r>
        <w:rPr>
          <w:color w:val="646464"/>
        </w:rPr>
        <w:t>all</w:t>
      </w:r>
      <w:r>
        <w:rPr>
          <w:color w:val="646464"/>
          <w:spacing w:val="14"/>
        </w:rPr>
        <w:t> </w:t>
      </w:r>
      <w:r>
        <w:rPr>
          <w:color w:val="646464"/>
          <w:spacing w:val="5"/>
        </w:rPr>
        <w:t>pub</w:t>
      </w:r>
      <w:r>
        <w:rPr>
          <w:color w:val="464646"/>
          <w:spacing w:val="8"/>
        </w:rPr>
        <w:t>l</w:t>
      </w:r>
      <w:r>
        <w:rPr>
          <w:color w:val="646464"/>
          <w:spacing w:val="8"/>
        </w:rPr>
        <w:t>i</w:t>
      </w:r>
      <w:r>
        <w:rPr>
          <w:color w:val="878787"/>
          <w:spacing w:val="5"/>
        </w:rPr>
        <w:t>c</w:t>
      </w:r>
      <w:r>
        <w:rPr>
          <w:color w:val="878787"/>
          <w:spacing w:val="-9"/>
        </w:rPr>
        <w:t> </w:t>
      </w:r>
      <w:r>
        <w:rPr>
          <w:color w:val="757575"/>
        </w:rPr>
        <w:t>or</w:t>
      </w:r>
      <w:r>
        <w:rPr>
          <w:color w:val="757575"/>
          <w:spacing w:val="9"/>
        </w:rPr>
        <w:t> </w:t>
      </w:r>
      <w:r>
        <w:rPr>
          <w:color w:val="646464"/>
        </w:rPr>
        <w:t>Board</w:t>
      </w:r>
      <w:r>
        <w:rPr>
          <w:color w:val="646464"/>
          <w:spacing w:val="29"/>
        </w:rPr>
        <w:t> </w:t>
      </w:r>
      <w:r>
        <w:rPr>
          <w:color w:val="757575"/>
        </w:rPr>
        <w:t>criticism</w:t>
      </w:r>
      <w:r>
        <w:rPr>
          <w:color w:val="757575"/>
          <w:spacing w:val="15"/>
        </w:rPr>
        <w:t> </w:t>
      </w:r>
      <w:r>
        <w:rPr>
          <w:color w:val="757575"/>
        </w:rPr>
        <w:t>of</w:t>
      </w:r>
      <w:r>
        <w:rPr>
          <w:color w:val="757575"/>
          <w:spacing w:val="6"/>
        </w:rPr>
        <w:t> </w:t>
      </w:r>
      <w:r>
        <w:rPr>
          <w:color w:val="646464"/>
          <w:spacing w:val="1"/>
        </w:rPr>
        <w:t>per</w:t>
      </w:r>
      <w:r>
        <w:rPr>
          <w:color w:val="878787"/>
          <w:spacing w:val="1"/>
        </w:rPr>
        <w:t>so</w:t>
      </w:r>
      <w:r>
        <w:rPr>
          <w:color w:val="646464"/>
          <w:spacing w:val="2"/>
        </w:rPr>
        <w:t>nn</w:t>
      </w:r>
      <w:r>
        <w:rPr>
          <w:color w:val="878787"/>
          <w:spacing w:val="1"/>
        </w:rPr>
        <w:t>e</w:t>
      </w:r>
      <w:r>
        <w:rPr>
          <w:color w:val="565656"/>
          <w:spacing w:val="2"/>
        </w:rPr>
        <w:t>l</w:t>
      </w:r>
      <w:r>
        <w:rPr>
          <w:color w:val="565656"/>
          <w:spacing w:val="15"/>
        </w:rPr>
        <w:t> </w:t>
      </w:r>
      <w:r>
        <w:rPr>
          <w:color w:val="757575"/>
        </w:rPr>
        <w:t>of</w:t>
      </w:r>
      <w:r>
        <w:rPr>
          <w:color w:val="757575"/>
          <w:spacing w:val="7"/>
        </w:rPr>
        <w:t> </w:t>
      </w:r>
      <w:r>
        <w:rPr>
          <w:color w:val="646464"/>
        </w:rPr>
        <w:t>the</w:t>
      </w:r>
      <w:r>
        <w:rPr>
          <w:color w:val="646464"/>
          <w:spacing w:val="26"/>
        </w:rPr>
        <w:t> </w:t>
      </w:r>
      <w:r>
        <w:rPr>
          <w:color w:val="646464"/>
          <w:spacing w:val="-2"/>
        </w:rPr>
        <w:t>Di</w:t>
      </w:r>
      <w:r>
        <w:rPr>
          <w:color w:val="878787"/>
          <w:spacing w:val="-1"/>
        </w:rPr>
        <w:t>s</w:t>
      </w:r>
      <w:r>
        <w:rPr>
          <w:color w:val="646464"/>
          <w:spacing w:val="-1"/>
        </w:rPr>
        <w:t>trict</w:t>
      </w:r>
      <w:r>
        <w:rPr>
          <w:color w:val="646464"/>
          <w:spacing w:val="19"/>
        </w:rPr>
        <w:t> </w:t>
      </w:r>
      <w:r>
        <w:rPr>
          <w:color w:val="878787"/>
          <w:spacing w:val="-1"/>
        </w:rPr>
        <w:t>s</w:t>
      </w:r>
      <w:r>
        <w:rPr>
          <w:color w:val="565656"/>
          <w:spacing w:val="-2"/>
        </w:rPr>
        <w:t>h</w:t>
      </w:r>
      <w:r>
        <w:rPr>
          <w:color w:val="757575"/>
          <w:spacing w:val="-1"/>
        </w:rPr>
        <w:t>a</w:t>
      </w:r>
      <w:r>
        <w:rPr>
          <w:color w:val="464646"/>
          <w:spacing w:val="-2"/>
        </w:rPr>
        <w:t>ll</w:t>
      </w:r>
      <w:r>
        <w:rPr>
          <w:color w:val="464646"/>
          <w:spacing w:val="22"/>
        </w:rPr>
        <w:t> </w:t>
      </w:r>
      <w:r>
        <w:rPr>
          <w:color w:val="757575"/>
        </w:rPr>
        <w:t>be</w:t>
      </w:r>
      <w:r>
        <w:rPr>
          <w:color w:val="757575"/>
          <w:spacing w:val="20"/>
        </w:rPr>
        <w:t> </w:t>
      </w:r>
      <w:r>
        <w:rPr>
          <w:color w:val="646464"/>
        </w:rPr>
        <w:t>heard</w:t>
      </w:r>
      <w:r>
        <w:rPr>
          <w:color w:val="646464"/>
          <w:spacing w:val="27"/>
        </w:rPr>
        <w:t> </w:t>
      </w:r>
      <w:r>
        <w:rPr>
          <w:color w:val="757575"/>
          <w:spacing w:val="3"/>
        </w:rPr>
        <w:t>on</w:t>
      </w:r>
      <w:r>
        <w:rPr>
          <w:color w:val="464646"/>
          <w:spacing w:val="5"/>
        </w:rPr>
        <w:t>l</w:t>
      </w:r>
      <w:r>
        <w:rPr>
          <w:color w:val="878787"/>
          <w:spacing w:val="3"/>
        </w:rPr>
        <w:t>y</w:t>
      </w:r>
      <w:r>
        <w:rPr>
          <w:color w:val="878787"/>
          <w:spacing w:val="21"/>
        </w:rPr>
        <w:t> </w:t>
      </w:r>
      <w:r>
        <w:rPr>
          <w:color w:val="646464"/>
        </w:rPr>
        <w:t>in</w:t>
      </w:r>
      <w:r>
        <w:rPr>
          <w:color w:val="646464"/>
          <w:spacing w:val="10"/>
        </w:rPr>
        <w:t> </w:t>
      </w:r>
      <w:r>
        <w:rPr>
          <w:color w:val="757575"/>
          <w:spacing w:val="-1"/>
        </w:rPr>
        <w:t>exec</w:t>
      </w:r>
      <w:r>
        <w:rPr>
          <w:color w:val="565656"/>
          <w:spacing w:val="-1"/>
        </w:rPr>
        <w:t>utiv</w:t>
      </w:r>
      <w:r>
        <w:rPr>
          <w:color w:val="757575"/>
          <w:spacing w:val="-1"/>
        </w:rPr>
        <w:t>e </w:t>
      </w:r>
      <w:r>
        <w:rPr>
          <w:color w:val="757575"/>
        </w:rPr>
        <w:t>session</w:t>
      </w:r>
      <w:r>
        <w:rPr>
          <w:color w:val="757575"/>
          <w:spacing w:val="21"/>
        </w:rPr>
        <w:t> </w:t>
      </w:r>
      <w:r>
        <w:rPr>
          <w:color w:val="646464"/>
        </w:rPr>
        <w:t>with</w:t>
      </w:r>
      <w:r>
        <w:rPr>
          <w:color w:val="646464"/>
          <w:spacing w:val="27"/>
        </w:rPr>
        <w:t> </w:t>
      </w:r>
      <w:r>
        <w:rPr>
          <w:color w:val="646464"/>
        </w:rPr>
        <w:t>the</w:t>
      </w:r>
      <w:r>
        <w:rPr>
          <w:color w:val="646464"/>
          <w:spacing w:val="42"/>
          <w:w w:val="104"/>
        </w:rPr>
        <w:t> </w:t>
      </w:r>
      <w:r>
        <w:rPr>
          <w:color w:val="757575"/>
        </w:rPr>
        <w:t>employee</w:t>
      </w:r>
      <w:r>
        <w:rPr>
          <w:color w:val="757575"/>
          <w:spacing w:val="10"/>
        </w:rPr>
        <w:t> </w:t>
      </w:r>
      <w:r>
        <w:rPr>
          <w:color w:val="757575"/>
        </w:rPr>
        <w:t>against</w:t>
      </w:r>
      <w:r>
        <w:rPr>
          <w:color w:val="757575"/>
          <w:spacing w:val="24"/>
        </w:rPr>
        <w:t> </w:t>
      </w:r>
      <w:r>
        <w:rPr>
          <w:color w:val="757575"/>
          <w:spacing w:val="5"/>
        </w:rPr>
        <w:t>w</w:t>
      </w:r>
      <w:r>
        <w:rPr>
          <w:color w:val="565656"/>
          <w:spacing w:val="5"/>
        </w:rPr>
        <w:t>h</w:t>
      </w:r>
      <w:r>
        <w:rPr>
          <w:color w:val="757575"/>
          <w:spacing w:val="4"/>
        </w:rPr>
        <w:t>om</w:t>
      </w:r>
      <w:r>
        <w:rPr>
          <w:color w:val="757575"/>
          <w:spacing w:val="16"/>
        </w:rPr>
        <w:t> </w:t>
      </w:r>
      <w:r>
        <w:rPr>
          <w:color w:val="757575"/>
        </w:rPr>
        <w:t>the</w:t>
      </w:r>
      <w:r>
        <w:rPr>
          <w:color w:val="757575"/>
          <w:spacing w:val="16"/>
        </w:rPr>
        <w:t> </w:t>
      </w:r>
      <w:r>
        <w:rPr>
          <w:color w:val="878787"/>
          <w:spacing w:val="-1"/>
        </w:rPr>
        <w:t>co</w:t>
      </w:r>
      <w:r>
        <w:rPr>
          <w:color w:val="646464"/>
          <w:spacing w:val="-1"/>
        </w:rPr>
        <w:t>mplaint</w:t>
      </w:r>
      <w:r>
        <w:rPr>
          <w:color w:val="646464"/>
          <w:spacing w:val="27"/>
        </w:rPr>
        <w:t> </w:t>
      </w:r>
      <w:r>
        <w:rPr>
          <w:color w:val="757575"/>
        </w:rPr>
        <w:t>is</w:t>
      </w:r>
      <w:r>
        <w:rPr>
          <w:color w:val="757575"/>
          <w:spacing w:val="16"/>
        </w:rPr>
        <w:t> </w:t>
      </w:r>
      <w:r>
        <w:rPr>
          <w:color w:val="757575"/>
        </w:rPr>
        <w:t>lodged</w:t>
      </w:r>
      <w:r>
        <w:rPr>
          <w:color w:val="757575"/>
          <w:spacing w:val="22"/>
        </w:rPr>
        <w:t> </w:t>
      </w:r>
      <w:r>
        <w:rPr>
          <w:color w:val="646464"/>
        </w:rPr>
        <w:t>pre</w:t>
      </w:r>
      <w:r>
        <w:rPr>
          <w:color w:val="878787"/>
        </w:rPr>
        <w:t>sent. </w:t>
      </w:r>
      <w:r>
        <w:rPr>
          <w:color w:val="878787"/>
          <w:spacing w:val="15"/>
        </w:rPr>
        <w:t> </w:t>
      </w:r>
      <w:r>
        <w:rPr>
          <w:color w:val="878787"/>
        </w:rPr>
        <w:t>(A</w:t>
      </w:r>
      <w:r>
        <w:rPr>
          <w:color w:val="878787"/>
          <w:spacing w:val="12"/>
        </w:rPr>
        <w:t> </w:t>
      </w:r>
      <w:r>
        <w:rPr>
          <w:color w:val="757575"/>
        </w:rPr>
        <w:t>written</w:t>
      </w:r>
      <w:r>
        <w:rPr>
          <w:color w:val="757575"/>
          <w:spacing w:val="34"/>
        </w:rPr>
        <w:t> </w:t>
      </w:r>
      <w:r>
        <w:rPr>
          <w:color w:val="757575"/>
        </w:rPr>
        <w:t>request</w:t>
      </w:r>
      <w:r>
        <w:rPr>
          <w:color w:val="757575"/>
          <w:spacing w:val="29"/>
        </w:rPr>
        <w:t> </w:t>
      </w:r>
      <w:r>
        <w:rPr>
          <w:color w:val="646464"/>
        </w:rPr>
        <w:t>to</w:t>
      </w:r>
      <w:r>
        <w:rPr>
          <w:color w:val="646464"/>
          <w:spacing w:val="13"/>
        </w:rPr>
        <w:t> </w:t>
      </w:r>
      <w:r>
        <w:rPr>
          <w:color w:val="878787"/>
          <w:spacing w:val="-4"/>
        </w:rPr>
        <w:t>s</w:t>
      </w:r>
      <w:r>
        <w:rPr>
          <w:color w:val="646464"/>
          <w:spacing w:val="-5"/>
        </w:rPr>
        <w:t>p</w:t>
      </w:r>
      <w:r>
        <w:rPr>
          <w:color w:val="878787"/>
          <w:spacing w:val="-4"/>
        </w:rPr>
        <w:t>e</w:t>
      </w:r>
      <w:r>
        <w:rPr>
          <w:color w:val="646464"/>
          <w:spacing w:val="-4"/>
        </w:rPr>
        <w:t>ak</w:t>
      </w:r>
      <w:r>
        <w:rPr>
          <w:color w:val="646464"/>
          <w:spacing w:val="9"/>
        </w:rPr>
        <w:t> </w:t>
      </w:r>
      <w:r>
        <w:rPr>
          <w:color w:val="757575"/>
        </w:rPr>
        <w:t>w</w:t>
      </w:r>
      <w:r>
        <w:rPr>
          <w:color w:val="565656"/>
          <w:spacing w:val="1"/>
        </w:rPr>
        <w:t>ith</w:t>
      </w:r>
      <w:r>
        <w:rPr>
          <w:color w:val="565656"/>
          <w:spacing w:val="16"/>
        </w:rPr>
        <w:t> </w:t>
      </w:r>
      <w:r>
        <w:rPr>
          <w:color w:val="646464"/>
        </w:rPr>
        <w:t>the</w:t>
      </w:r>
      <w:r>
        <w:rPr>
          <w:color w:val="646464"/>
          <w:spacing w:val="8"/>
        </w:rPr>
        <w:t> </w:t>
      </w:r>
      <w:r>
        <w:rPr>
          <w:color w:val="757575"/>
        </w:rPr>
        <w:t>board</w:t>
      </w:r>
      <w:r>
        <w:rPr>
          <w:color w:val="757575"/>
          <w:spacing w:val="37"/>
        </w:rPr>
        <w:t> </w:t>
      </w:r>
      <w:r>
        <w:rPr>
          <w:color w:val="757575"/>
        </w:rPr>
        <w:t>in</w:t>
      </w:r>
      <w:r>
        <w:rPr>
          <w:color w:val="757575"/>
          <w:spacing w:val="16"/>
        </w:rPr>
        <w:t> </w:t>
      </w:r>
      <w:r>
        <w:rPr>
          <w:color w:val="757575"/>
          <w:spacing w:val="1"/>
        </w:rPr>
        <w:t>exec</w:t>
      </w:r>
      <w:r>
        <w:rPr>
          <w:color w:val="565656"/>
          <w:spacing w:val="2"/>
        </w:rPr>
        <w:t>ut</w:t>
      </w:r>
      <w:r>
        <w:rPr>
          <w:color w:val="757575"/>
          <w:spacing w:val="2"/>
        </w:rPr>
        <w:t>ive</w:t>
      </w:r>
      <w:r>
        <w:rPr>
          <w:color w:val="757575"/>
          <w:spacing w:val="13"/>
        </w:rPr>
        <w:t> </w:t>
      </w:r>
      <w:r>
        <w:rPr>
          <w:color w:val="878787"/>
          <w:spacing w:val="-1"/>
        </w:rPr>
        <w:t>sess</w:t>
      </w:r>
      <w:r>
        <w:rPr>
          <w:color w:val="646464"/>
          <w:spacing w:val="-1"/>
        </w:rPr>
        <w:t>ion</w:t>
      </w:r>
      <w:r>
        <w:rPr>
          <w:color w:val="646464"/>
          <w:spacing w:val="16"/>
        </w:rPr>
        <w:t> </w:t>
      </w:r>
      <w:r>
        <w:rPr>
          <w:color w:val="646464"/>
          <w:spacing w:val="-1"/>
        </w:rPr>
        <w:t>mu</w:t>
      </w:r>
      <w:r>
        <w:rPr>
          <w:color w:val="878787"/>
          <w:spacing w:val="-1"/>
        </w:rPr>
        <w:t>s</w:t>
      </w:r>
      <w:r>
        <w:rPr>
          <w:color w:val="646464"/>
          <w:spacing w:val="-2"/>
        </w:rPr>
        <w:t>t</w:t>
      </w:r>
      <w:r>
        <w:rPr>
          <w:color w:val="646464"/>
          <w:spacing w:val="66"/>
          <w:w w:val="90"/>
        </w:rPr>
        <w:t> </w:t>
      </w:r>
      <w:r>
        <w:rPr>
          <w:color w:val="757575"/>
        </w:rPr>
        <w:t>be</w:t>
      </w:r>
      <w:r>
        <w:rPr>
          <w:color w:val="757575"/>
          <w:spacing w:val="19"/>
        </w:rPr>
        <w:t> </w:t>
      </w:r>
      <w:r>
        <w:rPr>
          <w:color w:val="646464"/>
          <w:spacing w:val="1"/>
        </w:rPr>
        <w:t>receiv</w:t>
      </w:r>
      <w:r>
        <w:rPr>
          <w:color w:val="878787"/>
        </w:rPr>
        <w:t>ed</w:t>
      </w:r>
      <w:r>
        <w:rPr>
          <w:color w:val="878787"/>
          <w:spacing w:val="24"/>
        </w:rPr>
        <w:t> </w:t>
      </w:r>
      <w:r>
        <w:rPr>
          <w:color w:val="757575"/>
        </w:rPr>
        <w:t>by</w:t>
      </w:r>
      <w:r>
        <w:rPr>
          <w:color w:val="757575"/>
          <w:spacing w:val="30"/>
        </w:rPr>
        <w:t> </w:t>
      </w:r>
      <w:r>
        <w:rPr>
          <w:color w:val="757575"/>
        </w:rPr>
        <w:t>the</w:t>
      </w:r>
      <w:r>
        <w:rPr>
          <w:color w:val="757575"/>
          <w:spacing w:val="32"/>
        </w:rPr>
        <w:t> </w:t>
      </w:r>
      <w:r>
        <w:rPr>
          <w:color w:val="878787"/>
        </w:rPr>
        <w:t>S</w:t>
      </w:r>
      <w:r>
        <w:rPr>
          <w:color w:val="646464"/>
          <w:spacing w:val="1"/>
        </w:rPr>
        <w:t>uperin</w:t>
      </w:r>
      <w:r>
        <w:rPr>
          <w:color w:val="878787"/>
        </w:rPr>
        <w:t>te</w:t>
      </w:r>
      <w:r>
        <w:rPr>
          <w:color w:val="646464"/>
          <w:spacing w:val="1"/>
        </w:rPr>
        <w:t>nd</w:t>
      </w:r>
      <w:r>
        <w:rPr>
          <w:color w:val="878787"/>
        </w:rPr>
        <w:t>e</w:t>
      </w:r>
      <w:r>
        <w:rPr>
          <w:color w:val="646464"/>
          <w:spacing w:val="1"/>
        </w:rPr>
        <w:t>nt</w:t>
      </w:r>
      <w:r>
        <w:rPr>
          <w:color w:val="646464"/>
          <w:spacing w:val="29"/>
        </w:rPr>
        <w:t> </w:t>
      </w:r>
      <w:r>
        <w:rPr>
          <w:color w:val="757575"/>
        </w:rPr>
        <w:t>five</w:t>
      </w:r>
      <w:r>
        <w:rPr>
          <w:color w:val="757575"/>
          <w:spacing w:val="12"/>
        </w:rPr>
        <w:t> </w:t>
      </w:r>
      <w:r>
        <w:rPr>
          <w:color w:val="878787"/>
        </w:rPr>
        <w:t>(5)</w:t>
      </w:r>
      <w:r>
        <w:rPr>
          <w:color w:val="878787"/>
          <w:spacing w:val="13"/>
        </w:rPr>
        <w:t> </w:t>
      </w:r>
      <w:r>
        <w:rPr>
          <w:color w:val="757575"/>
        </w:rPr>
        <w:t>business</w:t>
      </w:r>
      <w:r>
        <w:rPr>
          <w:color w:val="757575"/>
          <w:spacing w:val="27"/>
        </w:rPr>
        <w:t> </w:t>
      </w:r>
      <w:r>
        <w:rPr>
          <w:color w:val="757575"/>
        </w:rPr>
        <w:t>days</w:t>
      </w:r>
      <w:r>
        <w:rPr>
          <w:color w:val="757575"/>
          <w:spacing w:val="12"/>
        </w:rPr>
        <w:t> </w:t>
      </w:r>
      <w:r>
        <w:rPr>
          <w:color w:val="757575"/>
        </w:rPr>
        <w:t>prior</w:t>
      </w:r>
      <w:r>
        <w:rPr>
          <w:color w:val="757575"/>
          <w:spacing w:val="27"/>
        </w:rPr>
        <w:t> </w:t>
      </w:r>
      <w:r>
        <w:rPr>
          <w:color w:val="757575"/>
        </w:rPr>
        <w:t>to</w:t>
      </w:r>
      <w:r>
        <w:rPr>
          <w:color w:val="757575"/>
          <w:spacing w:val="14"/>
        </w:rPr>
        <w:t> </w:t>
      </w:r>
      <w:r>
        <w:rPr>
          <w:color w:val="757575"/>
        </w:rPr>
        <w:t>the</w:t>
      </w:r>
      <w:r>
        <w:rPr>
          <w:color w:val="757575"/>
          <w:spacing w:val="31"/>
        </w:rPr>
        <w:t> </w:t>
      </w:r>
      <w:r>
        <w:rPr>
          <w:color w:val="646464"/>
        </w:rPr>
        <w:t>Board</w:t>
      </w:r>
      <w:r>
        <w:rPr>
          <w:color w:val="646464"/>
          <w:spacing w:val="1"/>
        </w:rPr>
        <w:t> </w:t>
      </w:r>
      <w:r>
        <w:rPr>
          <w:color w:val="757575"/>
        </w:rPr>
        <w:t>meeting).</w:t>
      </w:r>
      <w:r>
        <w:rPr>
          <w:color w:val="757575"/>
          <w:spacing w:val="12"/>
        </w:rPr>
        <w:t> </w:t>
      </w:r>
      <w:r>
        <w:rPr>
          <w:color w:val="757575"/>
        </w:rPr>
        <w:t>No</w:t>
      </w:r>
      <w:r>
        <w:rPr>
          <w:color w:val="757575"/>
          <w:spacing w:val="35"/>
        </w:rPr>
        <w:t> </w:t>
      </w:r>
      <w:r>
        <w:rPr>
          <w:color w:val="646464"/>
        </w:rPr>
        <w:t>Board</w:t>
      </w:r>
      <w:r>
        <w:rPr>
          <w:color w:val="646464"/>
          <w:spacing w:val="35"/>
        </w:rPr>
        <w:t> </w:t>
      </w:r>
      <w:r>
        <w:rPr>
          <w:color w:val="757575"/>
        </w:rPr>
        <w:t>action</w:t>
      </w:r>
      <w:r>
        <w:rPr>
          <w:color w:val="757575"/>
          <w:spacing w:val="37"/>
        </w:rPr>
        <w:t> </w:t>
      </w:r>
      <w:r>
        <w:rPr>
          <w:color w:val="646464"/>
        </w:rPr>
        <w:t>ma</w:t>
      </w:r>
      <w:r>
        <w:rPr>
          <w:color w:val="878787"/>
        </w:rPr>
        <w:t>y</w:t>
      </w:r>
      <w:r>
        <w:rPr>
          <w:color w:val="878787"/>
          <w:spacing w:val="27"/>
        </w:rPr>
        <w:t> </w:t>
      </w:r>
      <w:r>
        <w:rPr>
          <w:color w:val="757575"/>
        </w:rPr>
        <w:t>be</w:t>
      </w:r>
      <w:r>
        <w:rPr>
          <w:color w:val="757575"/>
          <w:spacing w:val="27"/>
        </w:rPr>
        <w:t> </w:t>
      </w:r>
      <w:r>
        <w:rPr>
          <w:color w:val="757575"/>
        </w:rPr>
        <w:t>taken</w:t>
      </w:r>
      <w:r>
        <w:rPr>
          <w:color w:val="757575"/>
          <w:spacing w:val="39"/>
        </w:rPr>
        <w:t> </w:t>
      </w:r>
      <w:r>
        <w:rPr>
          <w:color w:val="646464"/>
        </w:rPr>
        <w:t>under</w:t>
      </w:r>
      <w:r>
        <w:rPr>
          <w:color w:val="646464"/>
          <w:spacing w:val="36"/>
          <w:w w:val="102"/>
        </w:rPr>
        <w:t> </w:t>
      </w:r>
      <w:r>
        <w:rPr>
          <w:color w:val="646464"/>
        </w:rPr>
        <w:t>public</w:t>
      </w:r>
      <w:r>
        <w:rPr>
          <w:color w:val="646464"/>
          <w:spacing w:val="36"/>
        </w:rPr>
        <w:t> </w:t>
      </w:r>
      <w:r>
        <w:rPr>
          <w:color w:val="757575"/>
        </w:rPr>
        <w:t>comments.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4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646464"/>
          <w:w w:val="105"/>
          <w:sz w:val="19"/>
        </w:rPr>
        <w:t>E.  </w:t>
      </w:r>
      <w:r>
        <w:rPr>
          <w:rFonts w:ascii="Times New Roman"/>
          <w:color w:val="646464"/>
          <w:spacing w:val="40"/>
          <w:w w:val="105"/>
          <w:sz w:val="19"/>
        </w:rPr>
        <w:t> </w:t>
      </w:r>
      <w:r>
        <w:rPr>
          <w:rFonts w:ascii="Times New Roman"/>
          <w:color w:val="565656"/>
          <w:w w:val="105"/>
          <w:sz w:val="19"/>
        </w:rPr>
        <w:t>AGENDA</w:t>
      </w:r>
      <w:r>
        <w:rPr>
          <w:rFonts w:ascii="Times New Roman"/>
          <w:color w:val="565656"/>
          <w:spacing w:val="34"/>
          <w:w w:val="105"/>
          <w:sz w:val="19"/>
        </w:rPr>
        <w:t> </w:t>
      </w:r>
      <w:r>
        <w:rPr>
          <w:rFonts w:ascii="Times New Roman"/>
          <w:color w:val="464646"/>
          <w:w w:val="105"/>
          <w:sz w:val="19"/>
        </w:rPr>
        <w:t>I</w:t>
      </w:r>
      <w:r>
        <w:rPr>
          <w:rFonts w:ascii="Times New Roman"/>
          <w:color w:val="464646"/>
          <w:spacing w:val="5"/>
          <w:w w:val="105"/>
          <w:sz w:val="19"/>
        </w:rPr>
        <w:t>T</w:t>
      </w:r>
      <w:r>
        <w:rPr>
          <w:rFonts w:ascii="Times New Roman"/>
          <w:color w:val="646464"/>
          <w:w w:val="105"/>
          <w:sz w:val="19"/>
        </w:rPr>
        <w:t>EMS:</w:t>
      </w:r>
      <w:r>
        <w:rPr>
          <w:rFonts w:ascii="Times New Roman"/>
          <w:sz w:val="19"/>
        </w:rPr>
      </w:r>
    </w:p>
    <w:p>
      <w:pPr>
        <w:pStyle w:val="Heading1"/>
        <w:spacing w:line="240" w:lineRule="auto" w:before="6"/>
        <w:ind w:right="0"/>
        <w:jc w:val="both"/>
      </w:pPr>
      <w:r>
        <w:rPr>
          <w:color w:val="464646"/>
          <w:w w:val="110"/>
        </w:rPr>
        <w:t>Old</w:t>
      </w:r>
      <w:r>
        <w:rPr>
          <w:color w:val="464646"/>
          <w:spacing w:val="-2"/>
          <w:w w:val="110"/>
        </w:rPr>
        <w:t> Busine</w:t>
      </w:r>
      <w:r>
        <w:rPr>
          <w:color w:val="646464"/>
          <w:spacing w:val="-1"/>
          <w:w w:val="110"/>
        </w:rPr>
        <w:t>ss: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4"/>
        </w:numPr>
        <w:tabs>
          <w:tab w:pos="1781" w:val="left" w:leader="none"/>
        </w:tabs>
        <w:spacing w:before="0"/>
        <w:ind w:left="1780" w:right="0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565656"/>
          <w:w w:val="105"/>
          <w:sz w:val="20"/>
        </w:rPr>
        <w:t>CBA</w:t>
      </w:r>
      <w:r>
        <w:rPr>
          <w:rFonts w:ascii="Arial"/>
          <w:color w:val="565656"/>
          <w:spacing w:val="30"/>
          <w:w w:val="105"/>
          <w:sz w:val="20"/>
        </w:rPr>
        <w:t> </w:t>
      </w:r>
      <w:r>
        <w:rPr>
          <w:rFonts w:ascii="Arial"/>
          <w:color w:val="464646"/>
          <w:spacing w:val="1"/>
          <w:w w:val="105"/>
          <w:sz w:val="20"/>
        </w:rPr>
        <w:t>Bargainin</w:t>
      </w:r>
      <w:r>
        <w:rPr>
          <w:rFonts w:ascii="Arial"/>
          <w:color w:val="646464"/>
          <w:w w:val="105"/>
          <w:sz w:val="20"/>
        </w:rPr>
        <w:t>g</w:t>
      </w:r>
      <w:r>
        <w:rPr>
          <w:rFonts w:ascii="Arial"/>
          <w:color w:val="646464"/>
          <w:spacing w:val="-3"/>
          <w:w w:val="105"/>
          <w:sz w:val="20"/>
        </w:rPr>
        <w:t> </w:t>
      </w:r>
      <w:r>
        <w:rPr>
          <w:rFonts w:ascii="Arial"/>
          <w:color w:val="565656"/>
          <w:w w:val="105"/>
          <w:sz w:val="20"/>
        </w:rPr>
        <w:t>in</w:t>
      </w:r>
      <w:r>
        <w:rPr>
          <w:rFonts w:ascii="Arial"/>
          <w:color w:val="565656"/>
          <w:spacing w:val="-3"/>
          <w:w w:val="105"/>
          <w:sz w:val="20"/>
        </w:rPr>
        <w:t> </w:t>
      </w:r>
      <w:r>
        <w:rPr>
          <w:rFonts w:ascii="Arial"/>
          <w:color w:val="565656"/>
          <w:w w:val="105"/>
          <w:sz w:val="20"/>
        </w:rPr>
        <w:t>Open</w:t>
      </w:r>
      <w:r>
        <w:rPr>
          <w:rFonts w:ascii="Arial"/>
          <w:color w:val="565656"/>
          <w:spacing w:val="6"/>
          <w:w w:val="105"/>
          <w:sz w:val="20"/>
        </w:rPr>
        <w:t> </w:t>
      </w:r>
      <w:r>
        <w:rPr>
          <w:rFonts w:ascii="Arial"/>
          <w:color w:val="565656"/>
          <w:spacing w:val="2"/>
          <w:w w:val="105"/>
          <w:sz w:val="20"/>
        </w:rPr>
        <w:t>Sessi</w:t>
      </w:r>
      <w:r>
        <w:rPr>
          <w:rFonts w:ascii="Arial"/>
          <w:color w:val="565656"/>
          <w:spacing w:val="1"/>
          <w:w w:val="105"/>
          <w:sz w:val="20"/>
        </w:rPr>
        <w:t>on</w:t>
      </w:r>
      <w:r>
        <w:rPr>
          <w:rFonts w:ascii="Arial"/>
          <w:color w:val="757575"/>
          <w:spacing w:val="1"/>
          <w:w w:val="105"/>
          <w:sz w:val="20"/>
        </w:rPr>
        <w:t>.</w:t>
      </w:r>
      <w:r>
        <w:rPr>
          <w:rFonts w:ascii="Times New Roman"/>
          <w:color w:val="757575"/>
          <w:spacing w:val="1"/>
          <w:w w:val="105"/>
          <w:sz w:val="17"/>
        </w:rPr>
        <w:t>No</w:t>
      </w:r>
      <w:r>
        <w:rPr>
          <w:rFonts w:ascii="Times New Roman"/>
          <w:color w:val="757575"/>
          <w:spacing w:val="19"/>
          <w:w w:val="105"/>
          <w:sz w:val="17"/>
        </w:rPr>
        <w:t> </w:t>
      </w:r>
      <w:r>
        <w:rPr>
          <w:rFonts w:ascii="Times New Roman"/>
          <w:color w:val="646464"/>
          <w:w w:val="105"/>
          <w:sz w:val="17"/>
        </w:rPr>
        <w:t>di</w:t>
      </w:r>
      <w:r>
        <w:rPr>
          <w:rFonts w:ascii="Times New Roman"/>
          <w:color w:val="878787"/>
          <w:w w:val="105"/>
          <w:sz w:val="17"/>
        </w:rPr>
        <w:t>sc</w:t>
      </w:r>
      <w:r>
        <w:rPr>
          <w:rFonts w:ascii="Times New Roman"/>
          <w:color w:val="646464"/>
          <w:spacing w:val="1"/>
          <w:w w:val="105"/>
          <w:sz w:val="17"/>
        </w:rPr>
        <w:t>u</w:t>
      </w:r>
      <w:r>
        <w:rPr>
          <w:rFonts w:ascii="Times New Roman"/>
          <w:color w:val="878787"/>
          <w:w w:val="105"/>
          <w:sz w:val="17"/>
        </w:rPr>
        <w:t>ss</w:t>
      </w:r>
      <w:r>
        <w:rPr>
          <w:rFonts w:ascii="Times New Roman"/>
          <w:color w:val="565656"/>
          <w:spacing w:val="1"/>
          <w:w w:val="105"/>
          <w:sz w:val="17"/>
        </w:rPr>
        <w:t>i</w:t>
      </w:r>
      <w:r>
        <w:rPr>
          <w:rFonts w:ascii="Times New Roman"/>
          <w:color w:val="757575"/>
          <w:w w:val="105"/>
          <w:sz w:val="17"/>
        </w:rPr>
        <w:t>on.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565656"/>
          <w:w w:val="105"/>
        </w:rPr>
        <w:t>New</w:t>
      </w:r>
      <w:r>
        <w:rPr>
          <w:color w:val="565656"/>
          <w:spacing w:val="25"/>
          <w:w w:val="105"/>
        </w:rPr>
        <w:t> </w:t>
      </w:r>
      <w:r>
        <w:rPr>
          <w:color w:val="464646"/>
          <w:spacing w:val="1"/>
          <w:w w:val="105"/>
        </w:rPr>
        <w:t>Busines</w:t>
      </w:r>
      <w:r>
        <w:rPr>
          <w:color w:val="646464"/>
          <w:w w:val="105"/>
        </w:rPr>
        <w:t>s:</w:t>
      </w:r>
      <w:r>
        <w:rPr/>
      </w:r>
    </w:p>
    <w:p>
      <w:pPr>
        <w:numPr>
          <w:ilvl w:val="1"/>
          <w:numId w:val="4"/>
        </w:numPr>
        <w:tabs>
          <w:tab w:pos="2131" w:val="left" w:leader="none"/>
        </w:tabs>
        <w:spacing w:before="2"/>
        <w:ind w:left="2130" w:right="0" w:hanging="32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46464"/>
          <w:w w:val="105"/>
          <w:sz w:val="21"/>
        </w:rPr>
        <w:t>Approve</w:t>
      </w:r>
      <w:r>
        <w:rPr>
          <w:rFonts w:ascii="Times New Roman"/>
          <w:color w:val="646464"/>
          <w:spacing w:val="-2"/>
          <w:w w:val="105"/>
          <w:sz w:val="21"/>
        </w:rPr>
        <w:t> </w:t>
      </w:r>
      <w:r>
        <w:rPr>
          <w:rFonts w:ascii="Times New Roman"/>
          <w:color w:val="565656"/>
          <w:w w:val="105"/>
          <w:sz w:val="21"/>
        </w:rPr>
        <w:t>P</w:t>
      </w:r>
      <w:r>
        <w:rPr>
          <w:rFonts w:ascii="Times New Roman"/>
          <w:color w:val="757575"/>
          <w:w w:val="105"/>
          <w:sz w:val="21"/>
        </w:rPr>
        <w:t>ea</w:t>
      </w:r>
      <w:r>
        <w:rPr>
          <w:rFonts w:ascii="Times New Roman"/>
          <w:color w:val="565656"/>
          <w:w w:val="105"/>
          <w:sz w:val="21"/>
        </w:rPr>
        <w:t>r</w:t>
      </w:r>
      <w:r>
        <w:rPr>
          <w:rFonts w:ascii="Times New Roman"/>
          <w:color w:val="878787"/>
          <w:w w:val="105"/>
          <w:sz w:val="21"/>
        </w:rPr>
        <w:t>so</w:t>
      </w:r>
      <w:r>
        <w:rPr>
          <w:rFonts w:ascii="Times New Roman"/>
          <w:color w:val="565656"/>
          <w:w w:val="105"/>
          <w:sz w:val="21"/>
        </w:rPr>
        <w:t>n</w:t>
      </w:r>
      <w:r>
        <w:rPr>
          <w:rFonts w:ascii="Times New Roman"/>
          <w:color w:val="565656"/>
          <w:spacing w:val="-8"/>
          <w:w w:val="105"/>
          <w:sz w:val="21"/>
        </w:rPr>
        <w:t> </w:t>
      </w:r>
      <w:r>
        <w:rPr>
          <w:rFonts w:ascii="Times New Roman"/>
          <w:color w:val="646464"/>
          <w:w w:val="105"/>
          <w:sz w:val="21"/>
        </w:rPr>
        <w:t>Quote</w:t>
      </w:r>
      <w:r>
        <w:rPr>
          <w:rFonts w:ascii="Times New Roman"/>
          <w:color w:val="646464"/>
          <w:spacing w:val="-20"/>
          <w:w w:val="105"/>
          <w:sz w:val="21"/>
        </w:rPr>
        <w:t> </w:t>
      </w:r>
      <w:r>
        <w:rPr>
          <w:rFonts w:ascii="Times New Roman"/>
          <w:color w:val="646464"/>
          <w:w w:val="105"/>
          <w:sz w:val="21"/>
        </w:rPr>
        <w:t>for</w:t>
      </w:r>
      <w:r>
        <w:rPr>
          <w:rFonts w:ascii="Times New Roman"/>
          <w:color w:val="646464"/>
          <w:spacing w:val="-19"/>
          <w:w w:val="105"/>
          <w:sz w:val="21"/>
        </w:rPr>
        <w:t> </w:t>
      </w:r>
      <w:r>
        <w:rPr>
          <w:rFonts w:ascii="Times New Roman"/>
          <w:color w:val="757575"/>
          <w:w w:val="105"/>
          <w:sz w:val="21"/>
        </w:rPr>
        <w:t>ELA</w:t>
      </w:r>
      <w:r>
        <w:rPr>
          <w:rFonts w:ascii="Times New Roman"/>
          <w:color w:val="757575"/>
          <w:spacing w:val="-7"/>
          <w:w w:val="105"/>
          <w:sz w:val="21"/>
        </w:rPr>
        <w:t> </w:t>
      </w:r>
      <w:r>
        <w:rPr>
          <w:rFonts w:ascii="Times New Roman"/>
          <w:color w:val="757575"/>
          <w:w w:val="105"/>
          <w:sz w:val="21"/>
        </w:rPr>
        <w:t>Curric</w:t>
      </w:r>
      <w:r>
        <w:rPr>
          <w:rFonts w:ascii="Times New Roman"/>
          <w:color w:val="565656"/>
          <w:w w:val="105"/>
          <w:sz w:val="21"/>
        </w:rPr>
        <w:t>ulum</w:t>
      </w:r>
      <w:r>
        <w:rPr>
          <w:rFonts w:ascii="Times New Roman"/>
          <w:color w:val="565656"/>
          <w:spacing w:val="-2"/>
          <w:w w:val="105"/>
          <w:sz w:val="21"/>
        </w:rPr>
        <w:t> </w:t>
      </w:r>
      <w:r>
        <w:rPr>
          <w:rFonts w:ascii="Times New Roman"/>
          <w:color w:val="757575"/>
          <w:w w:val="105"/>
          <w:sz w:val="21"/>
        </w:rPr>
        <w:t>$4,575.29.</w:t>
      </w:r>
      <w:r>
        <w:rPr>
          <w:rFonts w:ascii="Times New Roman"/>
          <w:color w:val="757575"/>
          <w:spacing w:val="19"/>
          <w:w w:val="105"/>
          <w:sz w:val="21"/>
        </w:rPr>
        <w:t> </w:t>
      </w:r>
      <w:r>
        <w:rPr>
          <w:rFonts w:ascii="Times New Roman"/>
          <w:color w:val="646464"/>
          <w:w w:val="105"/>
          <w:sz w:val="21"/>
        </w:rPr>
        <w:t>Tabled</w:t>
      </w:r>
      <w:r>
        <w:rPr>
          <w:rFonts w:ascii="Times New Roman"/>
          <w:color w:val="646464"/>
          <w:spacing w:val="-38"/>
          <w:w w:val="105"/>
          <w:sz w:val="21"/>
        </w:rPr>
        <w:t> </w:t>
      </w:r>
      <w:r>
        <w:rPr>
          <w:rFonts w:ascii="Times New Roman"/>
          <w:color w:val="878787"/>
          <w:w w:val="105"/>
          <w:sz w:val="21"/>
        </w:rPr>
        <w:t>.</w:t>
      </w:r>
      <w:r>
        <w:rPr>
          <w:rFonts w:ascii="Times New Roman"/>
          <w:sz w:val="21"/>
        </w:rPr>
      </w:r>
    </w:p>
    <w:p>
      <w:pPr>
        <w:numPr>
          <w:ilvl w:val="1"/>
          <w:numId w:val="4"/>
        </w:numPr>
        <w:tabs>
          <w:tab w:pos="2131" w:val="left" w:leader="none"/>
        </w:tabs>
        <w:spacing w:before="9"/>
        <w:ind w:left="2130" w:right="0" w:hanging="35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57575"/>
          <w:sz w:val="21"/>
        </w:rPr>
        <w:t>2</w:t>
      </w:r>
      <w:r>
        <w:rPr>
          <w:rFonts w:ascii="Times New Roman"/>
          <w:color w:val="565656"/>
          <w:sz w:val="21"/>
        </w:rPr>
        <w:t>01</w:t>
      </w:r>
      <w:r>
        <w:rPr>
          <w:rFonts w:ascii="Times New Roman"/>
          <w:color w:val="565656"/>
          <w:spacing w:val="-27"/>
          <w:sz w:val="21"/>
        </w:rPr>
        <w:t> </w:t>
      </w:r>
      <w:r>
        <w:rPr>
          <w:rFonts w:ascii="Times New Roman"/>
          <w:color w:val="565656"/>
          <w:spacing w:val="4"/>
          <w:sz w:val="21"/>
        </w:rPr>
        <w:t>8-1</w:t>
      </w:r>
      <w:r>
        <w:rPr>
          <w:rFonts w:ascii="Times New Roman"/>
          <w:color w:val="565656"/>
          <w:spacing w:val="3"/>
          <w:sz w:val="21"/>
        </w:rPr>
        <w:t>9 </w:t>
      </w:r>
      <w:r>
        <w:rPr>
          <w:rFonts w:ascii="Times New Roman"/>
          <w:color w:val="646464"/>
          <w:sz w:val="21"/>
        </w:rPr>
        <w:t>Budget</w:t>
      </w:r>
      <w:r>
        <w:rPr>
          <w:rFonts w:ascii="Times New Roman"/>
          <w:color w:val="646464"/>
          <w:spacing w:val="8"/>
          <w:sz w:val="21"/>
        </w:rPr>
        <w:t> </w:t>
      </w:r>
      <w:r>
        <w:rPr>
          <w:rFonts w:ascii="Times New Roman"/>
          <w:color w:val="565656"/>
          <w:spacing w:val="4"/>
          <w:sz w:val="21"/>
        </w:rPr>
        <w:t>Di</w:t>
      </w:r>
      <w:r>
        <w:rPr>
          <w:rFonts w:ascii="Times New Roman"/>
          <w:color w:val="757575"/>
          <w:spacing w:val="3"/>
          <w:sz w:val="21"/>
        </w:rPr>
        <w:t>sc</w:t>
      </w:r>
      <w:r>
        <w:rPr>
          <w:rFonts w:ascii="Times New Roman"/>
          <w:color w:val="565656"/>
          <w:spacing w:val="4"/>
          <w:sz w:val="21"/>
        </w:rPr>
        <w:t>u</w:t>
      </w:r>
      <w:r>
        <w:rPr>
          <w:rFonts w:ascii="Times New Roman"/>
          <w:color w:val="757575"/>
          <w:spacing w:val="3"/>
          <w:sz w:val="21"/>
        </w:rPr>
        <w:t>ss</w:t>
      </w:r>
      <w:r>
        <w:rPr>
          <w:rFonts w:ascii="Times New Roman"/>
          <w:color w:val="565656"/>
          <w:spacing w:val="5"/>
          <w:sz w:val="21"/>
        </w:rPr>
        <w:t>i</w:t>
      </w:r>
      <w:r>
        <w:rPr>
          <w:rFonts w:ascii="Times New Roman"/>
          <w:color w:val="757575"/>
          <w:spacing w:val="3"/>
          <w:sz w:val="21"/>
        </w:rPr>
        <w:t>o</w:t>
      </w:r>
      <w:r>
        <w:rPr>
          <w:rFonts w:ascii="Times New Roman"/>
          <w:color w:val="565656"/>
          <w:spacing w:val="4"/>
          <w:sz w:val="21"/>
        </w:rPr>
        <w:t>n</w:t>
      </w:r>
      <w:r>
        <w:rPr>
          <w:rFonts w:ascii="Times New Roman"/>
          <w:color w:val="565656"/>
          <w:spacing w:val="-28"/>
          <w:sz w:val="21"/>
        </w:rPr>
        <w:t> </w:t>
      </w:r>
      <w:r>
        <w:rPr>
          <w:rFonts w:ascii="Times New Roman"/>
          <w:color w:val="757575"/>
          <w:sz w:val="21"/>
        </w:rPr>
        <w:t>.</w:t>
      </w:r>
      <w:r>
        <w:rPr>
          <w:rFonts w:ascii="Times New Roman"/>
          <w:color w:val="757575"/>
          <w:spacing w:val="-21"/>
          <w:sz w:val="21"/>
        </w:rPr>
        <w:t> </w:t>
      </w:r>
      <w:r>
        <w:rPr>
          <w:rFonts w:ascii="Times New Roman"/>
          <w:color w:val="565656"/>
          <w:spacing w:val="5"/>
          <w:sz w:val="21"/>
        </w:rPr>
        <w:t>Re</w:t>
      </w:r>
      <w:r>
        <w:rPr>
          <w:rFonts w:ascii="Times New Roman"/>
          <w:color w:val="757575"/>
          <w:spacing w:val="5"/>
          <w:sz w:val="21"/>
        </w:rPr>
        <w:t>v</w:t>
      </w:r>
      <w:r>
        <w:rPr>
          <w:rFonts w:ascii="Times New Roman"/>
          <w:color w:val="565656"/>
          <w:spacing w:val="8"/>
          <w:sz w:val="21"/>
        </w:rPr>
        <w:t>i</w:t>
      </w:r>
      <w:r>
        <w:rPr>
          <w:rFonts w:ascii="Times New Roman"/>
          <w:color w:val="757575"/>
          <w:spacing w:val="4"/>
          <w:sz w:val="21"/>
        </w:rPr>
        <w:t>ewe</w:t>
      </w:r>
      <w:r>
        <w:rPr>
          <w:rFonts w:ascii="Times New Roman"/>
          <w:color w:val="565656"/>
          <w:spacing w:val="5"/>
          <w:sz w:val="21"/>
        </w:rPr>
        <w:t>d</w:t>
      </w:r>
      <w:r>
        <w:rPr>
          <w:rFonts w:ascii="Times New Roman"/>
          <w:color w:val="565656"/>
          <w:spacing w:val="2"/>
          <w:sz w:val="21"/>
        </w:rPr>
        <w:t> </w:t>
      </w:r>
      <w:r>
        <w:rPr>
          <w:rFonts w:ascii="Times New Roman"/>
          <w:color w:val="757575"/>
          <w:sz w:val="21"/>
        </w:rPr>
        <w:t>curric</w:t>
      </w:r>
      <w:r>
        <w:rPr>
          <w:rFonts w:ascii="Times New Roman"/>
          <w:color w:val="565656"/>
          <w:spacing w:val="1"/>
          <w:sz w:val="21"/>
        </w:rPr>
        <w:t>ulum</w:t>
      </w:r>
      <w:r>
        <w:rPr>
          <w:rFonts w:ascii="Times New Roman"/>
          <w:color w:val="565656"/>
          <w:spacing w:val="19"/>
          <w:sz w:val="21"/>
        </w:rPr>
        <w:t> </w:t>
      </w:r>
      <w:r>
        <w:rPr>
          <w:rFonts w:ascii="Times New Roman"/>
          <w:color w:val="646464"/>
          <w:sz w:val="21"/>
        </w:rPr>
        <w:t>needs</w:t>
      </w:r>
      <w:r>
        <w:rPr>
          <w:rFonts w:ascii="Times New Roman"/>
          <w:color w:val="646464"/>
          <w:spacing w:val="4"/>
          <w:sz w:val="21"/>
        </w:rPr>
        <w:t> </w:t>
      </w:r>
      <w:r>
        <w:rPr>
          <w:rFonts w:ascii="Times New Roman"/>
          <w:color w:val="757575"/>
          <w:spacing w:val="1"/>
          <w:sz w:val="21"/>
        </w:rPr>
        <w:t>a</w:t>
      </w:r>
      <w:r>
        <w:rPr>
          <w:rFonts w:ascii="Times New Roman"/>
          <w:color w:val="565656"/>
          <w:spacing w:val="2"/>
          <w:sz w:val="21"/>
        </w:rPr>
        <w:t>nd</w:t>
      </w:r>
      <w:r>
        <w:rPr>
          <w:rFonts w:ascii="Times New Roman"/>
          <w:color w:val="565656"/>
          <w:spacing w:val="8"/>
          <w:sz w:val="21"/>
        </w:rPr>
        <w:t> </w:t>
      </w:r>
      <w:r>
        <w:rPr>
          <w:rFonts w:ascii="Times New Roman"/>
          <w:color w:val="757575"/>
          <w:spacing w:val="-1"/>
          <w:sz w:val="21"/>
        </w:rPr>
        <w:t>ot</w:t>
      </w:r>
      <w:r>
        <w:rPr>
          <w:rFonts w:ascii="Times New Roman"/>
          <w:color w:val="565656"/>
          <w:spacing w:val="-1"/>
          <w:sz w:val="21"/>
        </w:rPr>
        <w:t>her</w:t>
      </w:r>
      <w:r>
        <w:rPr>
          <w:rFonts w:ascii="Times New Roman"/>
          <w:color w:val="565656"/>
          <w:spacing w:val="11"/>
          <w:sz w:val="21"/>
        </w:rPr>
        <w:t> </w:t>
      </w:r>
      <w:r>
        <w:rPr>
          <w:rFonts w:ascii="Times New Roman"/>
          <w:color w:val="565656"/>
          <w:sz w:val="21"/>
        </w:rPr>
        <w:t>budget</w:t>
      </w:r>
      <w:r>
        <w:rPr>
          <w:rFonts w:ascii="Times New Roman"/>
          <w:color w:val="565656"/>
          <w:spacing w:val="19"/>
          <w:sz w:val="21"/>
        </w:rPr>
        <w:t> </w:t>
      </w:r>
      <w:r>
        <w:rPr>
          <w:rFonts w:ascii="Times New Roman"/>
          <w:color w:val="565656"/>
          <w:spacing w:val="1"/>
          <w:sz w:val="21"/>
        </w:rPr>
        <w:t>i</w:t>
      </w:r>
      <w:r>
        <w:rPr>
          <w:rFonts w:ascii="Times New Roman"/>
          <w:color w:val="757575"/>
          <w:sz w:val="21"/>
        </w:rPr>
        <w:t>ss</w:t>
      </w:r>
      <w:r>
        <w:rPr>
          <w:rFonts w:ascii="Times New Roman"/>
          <w:color w:val="565656"/>
          <w:spacing w:val="1"/>
          <w:sz w:val="21"/>
        </w:rPr>
        <w:t>u</w:t>
      </w:r>
      <w:r>
        <w:rPr>
          <w:rFonts w:ascii="Times New Roman"/>
          <w:color w:val="757575"/>
          <w:sz w:val="21"/>
        </w:rPr>
        <w:t>es.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7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46464"/>
          <w:sz w:val="21"/>
        </w:rPr>
        <w:t>Adjournment: </w:t>
      </w:r>
      <w:r>
        <w:rPr>
          <w:rFonts w:ascii="Times New Roman"/>
          <w:color w:val="646464"/>
          <w:spacing w:val="36"/>
          <w:sz w:val="21"/>
        </w:rPr>
        <w:t> </w:t>
      </w:r>
      <w:r>
        <w:rPr>
          <w:rFonts w:ascii="Times New Roman"/>
          <w:color w:val="646464"/>
          <w:sz w:val="21"/>
        </w:rPr>
        <w:t>Mrs.</w:t>
      </w:r>
      <w:r>
        <w:rPr>
          <w:rFonts w:ascii="Times New Roman"/>
          <w:color w:val="646464"/>
          <w:spacing w:val="25"/>
          <w:sz w:val="21"/>
        </w:rPr>
        <w:t> </w:t>
      </w:r>
      <w:r>
        <w:rPr>
          <w:rFonts w:ascii="Times New Roman"/>
          <w:color w:val="646464"/>
          <w:sz w:val="21"/>
        </w:rPr>
        <w:t>Luker</w:t>
      </w:r>
      <w:r>
        <w:rPr>
          <w:rFonts w:ascii="Times New Roman"/>
          <w:color w:val="646464"/>
          <w:spacing w:val="16"/>
          <w:sz w:val="21"/>
        </w:rPr>
        <w:t> </w:t>
      </w:r>
      <w:r>
        <w:rPr>
          <w:rFonts w:ascii="Times New Roman"/>
          <w:color w:val="565656"/>
          <w:spacing w:val="5"/>
          <w:sz w:val="21"/>
        </w:rPr>
        <w:t>mad</w:t>
      </w:r>
      <w:r>
        <w:rPr>
          <w:rFonts w:ascii="Times New Roman"/>
          <w:color w:val="757575"/>
          <w:spacing w:val="4"/>
          <w:sz w:val="21"/>
        </w:rPr>
        <w:t>e</w:t>
      </w:r>
      <w:r>
        <w:rPr>
          <w:rFonts w:ascii="Times New Roman"/>
          <w:color w:val="757575"/>
          <w:spacing w:val="-7"/>
          <w:sz w:val="21"/>
        </w:rPr>
        <w:t> </w:t>
      </w:r>
      <w:r>
        <w:rPr>
          <w:rFonts w:ascii="Times New Roman"/>
          <w:color w:val="646464"/>
          <w:sz w:val="21"/>
        </w:rPr>
        <w:t>a</w:t>
      </w:r>
      <w:r>
        <w:rPr>
          <w:rFonts w:ascii="Times New Roman"/>
          <w:color w:val="646464"/>
          <w:spacing w:val="9"/>
          <w:sz w:val="21"/>
        </w:rPr>
        <w:t> </w:t>
      </w:r>
      <w:r>
        <w:rPr>
          <w:rFonts w:ascii="Times New Roman"/>
          <w:color w:val="565656"/>
          <w:spacing w:val="3"/>
          <w:sz w:val="21"/>
        </w:rPr>
        <w:t>m</w:t>
      </w:r>
      <w:r>
        <w:rPr>
          <w:rFonts w:ascii="Times New Roman"/>
          <w:color w:val="757575"/>
          <w:spacing w:val="2"/>
          <w:sz w:val="21"/>
        </w:rPr>
        <w:t>ot</w:t>
      </w:r>
      <w:r>
        <w:rPr>
          <w:rFonts w:ascii="Times New Roman"/>
          <w:color w:val="565656"/>
          <w:spacing w:val="4"/>
          <w:sz w:val="21"/>
        </w:rPr>
        <w:t>i</w:t>
      </w:r>
      <w:r>
        <w:rPr>
          <w:rFonts w:ascii="Times New Roman"/>
          <w:color w:val="757575"/>
          <w:spacing w:val="2"/>
          <w:sz w:val="21"/>
        </w:rPr>
        <w:t>on</w:t>
      </w:r>
      <w:r>
        <w:rPr>
          <w:rFonts w:ascii="Times New Roman"/>
          <w:color w:val="757575"/>
          <w:spacing w:val="19"/>
          <w:sz w:val="21"/>
        </w:rPr>
        <w:t> </w:t>
      </w:r>
      <w:r>
        <w:rPr>
          <w:rFonts w:ascii="Times New Roman"/>
          <w:color w:val="646464"/>
          <w:sz w:val="21"/>
        </w:rPr>
        <w:t>to</w:t>
      </w:r>
      <w:r>
        <w:rPr>
          <w:rFonts w:ascii="Times New Roman"/>
          <w:color w:val="646464"/>
          <w:spacing w:val="18"/>
          <w:sz w:val="21"/>
        </w:rPr>
        <w:t> </w:t>
      </w:r>
      <w:r>
        <w:rPr>
          <w:rFonts w:ascii="Times New Roman"/>
          <w:color w:val="757575"/>
          <w:spacing w:val="-4"/>
          <w:sz w:val="21"/>
        </w:rPr>
        <w:t>a</w:t>
      </w:r>
      <w:r>
        <w:rPr>
          <w:rFonts w:ascii="Times New Roman"/>
          <w:color w:val="565656"/>
          <w:spacing w:val="-3"/>
          <w:sz w:val="21"/>
        </w:rPr>
        <w:t>dj</w:t>
      </w:r>
      <w:r>
        <w:rPr>
          <w:rFonts w:ascii="Times New Roman"/>
          <w:color w:val="757575"/>
          <w:spacing w:val="-3"/>
          <w:sz w:val="21"/>
        </w:rPr>
        <w:t>o</w:t>
      </w:r>
      <w:r>
        <w:rPr>
          <w:rFonts w:ascii="Times New Roman"/>
          <w:color w:val="565656"/>
          <w:spacing w:val="-4"/>
          <w:sz w:val="21"/>
        </w:rPr>
        <w:t>urn</w:t>
      </w:r>
      <w:r>
        <w:rPr>
          <w:rFonts w:ascii="Times New Roman"/>
          <w:color w:val="565656"/>
          <w:spacing w:val="-16"/>
          <w:sz w:val="21"/>
        </w:rPr>
        <w:t> </w:t>
      </w:r>
      <w:r>
        <w:rPr>
          <w:rFonts w:ascii="Times New Roman"/>
          <w:color w:val="878787"/>
          <w:sz w:val="21"/>
        </w:rPr>
        <w:t>.</w:t>
      </w:r>
      <w:r>
        <w:rPr>
          <w:rFonts w:ascii="Times New Roman"/>
          <w:color w:val="878787"/>
          <w:spacing w:val="46"/>
          <w:sz w:val="21"/>
        </w:rPr>
        <w:t> </w:t>
      </w:r>
      <w:r>
        <w:rPr>
          <w:rFonts w:ascii="Times New Roman"/>
          <w:color w:val="646464"/>
          <w:spacing w:val="5"/>
          <w:sz w:val="21"/>
        </w:rPr>
        <w:t>Mr</w:t>
      </w:r>
      <w:r>
        <w:rPr>
          <w:rFonts w:ascii="Times New Roman"/>
          <w:color w:val="878787"/>
          <w:spacing w:val="4"/>
          <w:sz w:val="21"/>
        </w:rPr>
        <w:t>.</w:t>
      </w:r>
      <w:r>
        <w:rPr>
          <w:rFonts w:ascii="Times New Roman"/>
          <w:color w:val="878787"/>
          <w:spacing w:val="-8"/>
          <w:sz w:val="21"/>
        </w:rPr>
        <w:t> </w:t>
      </w:r>
      <w:r>
        <w:rPr>
          <w:rFonts w:ascii="Times New Roman"/>
          <w:color w:val="646464"/>
          <w:sz w:val="21"/>
        </w:rPr>
        <w:t>Brown</w:t>
      </w:r>
      <w:r>
        <w:rPr>
          <w:rFonts w:ascii="Times New Roman"/>
          <w:color w:val="646464"/>
          <w:spacing w:val="29"/>
          <w:sz w:val="21"/>
        </w:rPr>
        <w:t> </w:t>
      </w:r>
      <w:r>
        <w:rPr>
          <w:rFonts w:ascii="Times New Roman"/>
          <w:color w:val="757575"/>
          <w:spacing w:val="-5"/>
          <w:sz w:val="21"/>
        </w:rPr>
        <w:t>2</w:t>
      </w:r>
      <w:r>
        <w:rPr>
          <w:rFonts w:ascii="Times New Roman"/>
          <w:color w:val="757575"/>
          <w:spacing w:val="-7"/>
          <w:position w:val="7"/>
          <w:sz w:val="10"/>
        </w:rPr>
        <w:t>11</w:t>
      </w:r>
      <w:r>
        <w:rPr>
          <w:rFonts w:ascii="Times New Roman"/>
          <w:color w:val="757575"/>
          <w:spacing w:val="-5"/>
          <w:sz w:val="14"/>
        </w:rPr>
        <w:t>d.</w:t>
      </w:r>
      <w:r>
        <w:rPr>
          <w:rFonts w:ascii="Times New Roman"/>
          <w:color w:val="757575"/>
          <w:spacing w:val="24"/>
          <w:sz w:val="14"/>
        </w:rPr>
        <w:t> </w:t>
      </w:r>
      <w:r>
        <w:rPr>
          <w:rFonts w:ascii="Times New Roman"/>
          <w:color w:val="646464"/>
          <w:sz w:val="21"/>
        </w:rPr>
        <w:t>Passed.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7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78024" cy="74980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820" w:bottom="280" w:left="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)"/>
      <w:lvlJc w:val="left"/>
      <w:pPr>
        <w:ind w:left="1780" w:hanging="329"/>
        <w:jc w:val="left"/>
      </w:pPr>
      <w:rPr>
        <w:rFonts w:hint="default" w:ascii="Arial" w:hAnsi="Arial" w:eastAsia="Arial"/>
        <w:color w:val="565656"/>
        <w:spacing w:val="-39"/>
        <w:w w:val="206"/>
        <w:sz w:val="18"/>
        <w:szCs w:val="18"/>
      </w:rPr>
    </w:lvl>
    <w:lvl w:ilvl="1">
      <w:start w:val="1"/>
      <w:numFmt w:val="decimal"/>
      <w:lvlText w:val="%2)"/>
      <w:lvlJc w:val="left"/>
      <w:pPr>
        <w:ind w:left="2130" w:hanging="322"/>
        <w:jc w:val="left"/>
      </w:pPr>
      <w:rPr>
        <w:rFonts w:hint="default" w:ascii="Times New Roman" w:hAnsi="Times New Roman" w:eastAsia="Times New Roman"/>
        <w:color w:val="757575"/>
        <w:spacing w:val="12"/>
        <w:w w:val="63"/>
        <w:sz w:val="21"/>
        <w:szCs w:val="21"/>
      </w:rPr>
    </w:lvl>
    <w:lvl w:ilvl="2">
      <w:start w:val="1"/>
      <w:numFmt w:val="bullet"/>
      <w:lvlText w:val="•"/>
      <w:lvlJc w:val="left"/>
      <w:pPr>
        <w:ind w:left="3149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8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7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5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4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3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2" w:hanging="322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359" w:hanging="315"/>
        <w:jc w:val="left"/>
      </w:pPr>
      <w:rPr>
        <w:rFonts w:hint="default" w:ascii="Times New Roman" w:hAnsi="Times New Roman" w:eastAsia="Times New Roman"/>
        <w:color w:val="565656"/>
        <w:spacing w:val="-20"/>
        <w:w w:val="132"/>
        <w:sz w:val="17"/>
        <w:szCs w:val="17"/>
      </w:rPr>
    </w:lvl>
    <w:lvl w:ilvl="1">
      <w:start w:val="1"/>
      <w:numFmt w:val="bullet"/>
      <w:lvlText w:val="•"/>
      <w:lvlJc w:val="left"/>
      <w:pPr>
        <w:ind w:left="3253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47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5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3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7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1" w:hanging="31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73" w:hanging="358"/>
        <w:jc w:val="left"/>
      </w:pPr>
      <w:rPr>
        <w:rFonts w:hint="default" w:ascii="Arial" w:hAnsi="Arial" w:eastAsia="Arial"/>
        <w:color w:val="565656"/>
        <w:w w:val="109"/>
        <w:sz w:val="16"/>
        <w:szCs w:val="16"/>
      </w:rPr>
    </w:lvl>
    <w:lvl w:ilvl="1">
      <w:start w:val="1"/>
      <w:numFmt w:val="lowerLetter"/>
      <w:lvlText w:val="%2."/>
      <w:lvlJc w:val="left"/>
      <w:pPr>
        <w:ind w:left="2673" w:hanging="265"/>
        <w:jc w:val="left"/>
      </w:pPr>
      <w:rPr>
        <w:rFonts w:hint="default" w:ascii="Times New Roman" w:hAnsi="Times New Roman" w:eastAsia="Times New Roman"/>
        <w:color w:val="565656"/>
        <w:w w:val="119"/>
        <w:sz w:val="17"/>
        <w:szCs w:val="17"/>
      </w:rPr>
    </w:lvl>
    <w:lvl w:ilvl="2">
      <w:start w:val="1"/>
      <w:numFmt w:val="bullet"/>
      <w:lvlText w:val="•"/>
      <w:lvlJc w:val="left"/>
      <w:pPr>
        <w:ind w:left="3632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0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9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7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6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4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3" w:hanging="26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773" w:hanging="351"/>
        <w:jc w:val="left"/>
      </w:pPr>
      <w:rPr>
        <w:rFonts w:hint="default" w:ascii="Times New Roman" w:hAnsi="Times New Roman" w:eastAsia="Times New Roman"/>
        <w:color w:val="646464"/>
        <w:spacing w:val="5"/>
        <w:w w:val="106"/>
        <w:sz w:val="17"/>
        <w:szCs w:val="17"/>
      </w:rPr>
    </w:lvl>
    <w:lvl w:ilvl="1">
      <w:start w:val="1"/>
      <w:numFmt w:val="bullet"/>
      <w:lvlText w:val="•"/>
      <w:lvlJc w:val="left"/>
      <w:pPr>
        <w:ind w:left="272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8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4" w:hanging="35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9"/>
    </w:pPr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2130"/>
      <w:outlineLvl w:val="1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2018-09-27T11:39:36Z</dcterms:created>
  <dcterms:modified xsi:type="dcterms:W3CDTF">2018-09-27T11:39:36Z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